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78" w:rsidRPr="00BC7078" w:rsidRDefault="00BC7078" w:rsidP="00BC7078">
      <w:pPr>
        <w:spacing w:line="260" w:lineRule="exact"/>
        <w:rPr>
          <w:b/>
          <w:color w:val="000000"/>
          <w:sz w:val="32"/>
          <w:szCs w:val="32"/>
        </w:rPr>
      </w:pPr>
      <w:r w:rsidRPr="00BC7078">
        <w:rPr>
          <w:b/>
          <w:color w:val="000000"/>
          <w:sz w:val="32"/>
          <w:szCs w:val="32"/>
        </w:rPr>
        <w:t xml:space="preserve">Volmacht subsidie Schiedam </w:t>
      </w:r>
      <w:proofErr w:type="spellStart"/>
      <w:r w:rsidRPr="00BC7078">
        <w:rPr>
          <w:b/>
          <w:color w:val="000000"/>
          <w:sz w:val="32"/>
          <w:szCs w:val="32"/>
        </w:rPr>
        <w:t>Waterklaar</w:t>
      </w:r>
      <w:proofErr w:type="spellEnd"/>
    </w:p>
    <w:p w:rsidR="00EB1D07" w:rsidRPr="002B0C23" w:rsidRDefault="00EB1D07" w:rsidP="002B0C23">
      <w:pPr>
        <w:rPr>
          <w:szCs w:val="20"/>
        </w:rPr>
      </w:pPr>
    </w:p>
    <w:p w:rsidR="00E460DE" w:rsidRPr="00E9357F" w:rsidRDefault="00E9357F" w:rsidP="00E9357F">
      <w:pPr>
        <w:rPr>
          <w:szCs w:val="20"/>
        </w:rPr>
      </w:pPr>
      <w:r w:rsidRPr="00E9357F">
        <w:rPr>
          <w:szCs w:val="20"/>
        </w:rPr>
        <w:t xml:space="preserve">Volmacht tot het aanvragen van subsidie namens de </w:t>
      </w:r>
      <w:r w:rsidRPr="00DE51AC">
        <w:rPr>
          <w:szCs w:val="20"/>
        </w:rPr>
        <w:t xml:space="preserve">stimuleringsregeling ‘Afkoppelen en retentie van hemelwater op particulier terrein’ </w:t>
      </w:r>
      <w:r w:rsidRPr="00E9357F">
        <w:rPr>
          <w:szCs w:val="20"/>
        </w:rPr>
        <w:t>van de gemeente Schiedam 2020 – 2023.</w:t>
      </w:r>
    </w:p>
    <w:p w:rsidR="00E9357F" w:rsidRDefault="00E9357F" w:rsidP="00E9357F">
      <w:pPr>
        <w:rPr>
          <w:szCs w:val="20"/>
        </w:rPr>
      </w:pPr>
    </w:p>
    <w:p w:rsidR="00E9357F" w:rsidRPr="00E9357F" w:rsidRDefault="009E75AD" w:rsidP="00E9357F">
      <w:pPr>
        <w:rPr>
          <w:szCs w:val="20"/>
        </w:rPr>
      </w:pPr>
      <w:r>
        <w:rPr>
          <w:szCs w:val="20"/>
        </w:rPr>
        <w:t>Ondergetekende:</w:t>
      </w:r>
    </w:p>
    <w:p w:rsidR="004E68F6" w:rsidRDefault="00E9357F" w:rsidP="00E9357F">
      <w:pPr>
        <w:rPr>
          <w:szCs w:val="20"/>
        </w:rPr>
      </w:pPr>
      <w:r w:rsidRPr="00E9357F">
        <w:rPr>
          <w:szCs w:val="20"/>
        </w:rPr>
        <w:t>Achternaam</w:t>
      </w:r>
    </w:p>
    <w:p w:rsidR="00E9357F" w:rsidRPr="00E9357F" w:rsidRDefault="00E9357F" w:rsidP="00E9357F">
      <w:pPr>
        <w:rPr>
          <w:szCs w:val="20"/>
        </w:rPr>
      </w:pPr>
      <w:r>
        <w:rPr>
          <w:szCs w:val="20"/>
        </w:rPr>
        <w:t xml:space="preserve"> </w:t>
      </w:r>
      <w:r w:rsidR="005D2D05">
        <w:rPr>
          <w:szCs w:val="20"/>
        </w:rPr>
        <w:t>____________________________________________</w:t>
      </w:r>
      <w:r w:rsidR="004E68F6">
        <w:rPr>
          <w:szCs w:val="20"/>
        </w:rPr>
        <w:t>_____________________</w:t>
      </w:r>
    </w:p>
    <w:p w:rsidR="004E68F6" w:rsidRDefault="00E9357F" w:rsidP="00E9357F">
      <w:pPr>
        <w:rPr>
          <w:szCs w:val="20"/>
        </w:rPr>
      </w:pPr>
      <w:r w:rsidRPr="00E9357F">
        <w:rPr>
          <w:szCs w:val="20"/>
        </w:rPr>
        <w:t>Voornaam</w:t>
      </w:r>
    </w:p>
    <w:p w:rsidR="004E68F6" w:rsidRDefault="004E68F6" w:rsidP="00E9357F">
      <w:pPr>
        <w:rPr>
          <w:szCs w:val="20"/>
        </w:rPr>
      </w:pPr>
    </w:p>
    <w:p w:rsidR="00E9357F" w:rsidRPr="00E9357F" w:rsidRDefault="005D2D05" w:rsidP="00E9357F">
      <w:pPr>
        <w:rPr>
          <w:szCs w:val="20"/>
        </w:rPr>
      </w:pPr>
      <w:r>
        <w:rPr>
          <w:szCs w:val="20"/>
        </w:rPr>
        <w:t>______________________________________________</w:t>
      </w:r>
      <w:r w:rsidR="004E68F6">
        <w:rPr>
          <w:szCs w:val="20"/>
        </w:rPr>
        <w:t>___________________</w:t>
      </w:r>
      <w:r w:rsidR="00E9357F">
        <w:rPr>
          <w:szCs w:val="20"/>
        </w:rPr>
        <w:t xml:space="preserve">         </w:t>
      </w:r>
    </w:p>
    <w:p w:rsidR="004E68F6" w:rsidRDefault="004E68F6" w:rsidP="00E9357F">
      <w:pPr>
        <w:rPr>
          <w:szCs w:val="20"/>
        </w:rPr>
      </w:pPr>
      <w:r>
        <w:rPr>
          <w:szCs w:val="20"/>
        </w:rPr>
        <w:t>Correspondentieadres</w:t>
      </w:r>
    </w:p>
    <w:p w:rsidR="004E68F6" w:rsidRDefault="004E68F6" w:rsidP="00E9357F">
      <w:pPr>
        <w:rPr>
          <w:szCs w:val="20"/>
        </w:rPr>
      </w:pPr>
    </w:p>
    <w:p w:rsidR="004E68F6" w:rsidRDefault="004E68F6" w:rsidP="00E9357F">
      <w:pPr>
        <w:rPr>
          <w:szCs w:val="20"/>
        </w:rPr>
      </w:pPr>
      <w:r>
        <w:rPr>
          <w:szCs w:val="20"/>
        </w:rPr>
        <w:t>_________________________________________________________________</w:t>
      </w:r>
    </w:p>
    <w:p w:rsidR="004E68F6" w:rsidRPr="00E9357F" w:rsidRDefault="004E68F6" w:rsidP="00E9357F">
      <w:pPr>
        <w:rPr>
          <w:szCs w:val="20"/>
        </w:rPr>
      </w:pPr>
    </w:p>
    <w:p w:rsidR="00E9357F" w:rsidRDefault="00E9357F" w:rsidP="00E9357F">
      <w:pPr>
        <w:rPr>
          <w:szCs w:val="20"/>
        </w:rPr>
      </w:pPr>
    </w:p>
    <w:p w:rsidR="004E68F6" w:rsidRPr="00E9357F" w:rsidRDefault="004E68F6" w:rsidP="00E9357F">
      <w:pPr>
        <w:rPr>
          <w:szCs w:val="20"/>
        </w:rPr>
      </w:pPr>
    </w:p>
    <w:p w:rsidR="00E9357F" w:rsidRDefault="007B2926" w:rsidP="00E9357F">
      <w:pPr>
        <w:rPr>
          <w:szCs w:val="20"/>
        </w:rPr>
      </w:pPr>
      <w:r>
        <w:rPr>
          <w:szCs w:val="20"/>
        </w:rPr>
        <w:t>v</w:t>
      </w:r>
      <w:r w:rsidR="00E9357F" w:rsidRPr="00E9357F">
        <w:rPr>
          <w:szCs w:val="20"/>
        </w:rPr>
        <w:t xml:space="preserve">erklaart als </w:t>
      </w:r>
      <w:r w:rsidR="004E68F6">
        <w:rPr>
          <w:szCs w:val="20"/>
        </w:rPr>
        <w:t>eigenaar van het pand op adres</w:t>
      </w:r>
      <w:r w:rsidR="009E75AD">
        <w:rPr>
          <w:szCs w:val="20"/>
        </w:rPr>
        <w:t>:</w:t>
      </w:r>
    </w:p>
    <w:p w:rsidR="004E68F6" w:rsidRPr="00E9357F" w:rsidRDefault="004E68F6" w:rsidP="00E9357F">
      <w:pPr>
        <w:rPr>
          <w:szCs w:val="20"/>
        </w:rPr>
      </w:pPr>
    </w:p>
    <w:p w:rsidR="00E9357F" w:rsidRPr="00E9357F" w:rsidRDefault="004E68F6" w:rsidP="00E9357F">
      <w:pPr>
        <w:rPr>
          <w:szCs w:val="20"/>
        </w:rPr>
      </w:pPr>
      <w:r>
        <w:rPr>
          <w:szCs w:val="20"/>
        </w:rPr>
        <w:t>_________________________________________________________________</w:t>
      </w:r>
    </w:p>
    <w:p w:rsidR="00EF0C92" w:rsidRDefault="00EF0C92" w:rsidP="00E9357F">
      <w:pPr>
        <w:rPr>
          <w:szCs w:val="20"/>
        </w:rPr>
      </w:pPr>
    </w:p>
    <w:p w:rsidR="00E9357F" w:rsidRPr="00E9357F" w:rsidRDefault="00DE51AC" w:rsidP="00E9357F">
      <w:pPr>
        <w:rPr>
          <w:szCs w:val="20"/>
        </w:rPr>
      </w:pPr>
      <w:r>
        <w:rPr>
          <w:szCs w:val="20"/>
        </w:rPr>
        <w:t>a</w:t>
      </w:r>
      <w:r w:rsidR="00E9357F" w:rsidRPr="00E9357F">
        <w:rPr>
          <w:szCs w:val="20"/>
        </w:rPr>
        <w:t xml:space="preserve">an </w:t>
      </w:r>
      <w:r>
        <w:rPr>
          <w:szCs w:val="20"/>
        </w:rPr>
        <w:t xml:space="preserve">de </w:t>
      </w:r>
      <w:r w:rsidR="00E9357F" w:rsidRPr="00E9357F">
        <w:rPr>
          <w:szCs w:val="20"/>
        </w:rPr>
        <w:t xml:space="preserve">huurder van </w:t>
      </w:r>
      <w:r>
        <w:rPr>
          <w:szCs w:val="20"/>
        </w:rPr>
        <w:t>dit</w:t>
      </w:r>
      <w:r w:rsidR="00E9357F" w:rsidRPr="00E9357F">
        <w:rPr>
          <w:szCs w:val="20"/>
        </w:rPr>
        <w:t xml:space="preserve"> pand</w:t>
      </w:r>
      <w:r w:rsidR="009E75AD">
        <w:rPr>
          <w:szCs w:val="20"/>
        </w:rPr>
        <w:t>:</w:t>
      </w:r>
    </w:p>
    <w:p w:rsidR="004E68F6" w:rsidRDefault="004E68F6" w:rsidP="00E9357F">
      <w:pPr>
        <w:rPr>
          <w:szCs w:val="20"/>
        </w:rPr>
      </w:pPr>
      <w:r>
        <w:rPr>
          <w:szCs w:val="20"/>
        </w:rPr>
        <w:t>Achternaam</w:t>
      </w:r>
    </w:p>
    <w:p w:rsidR="004E68F6" w:rsidRDefault="004E68F6" w:rsidP="00E9357F">
      <w:pPr>
        <w:rPr>
          <w:szCs w:val="20"/>
        </w:rPr>
      </w:pPr>
    </w:p>
    <w:p w:rsidR="00E9357F" w:rsidRPr="00E9357F" w:rsidRDefault="004E68F6" w:rsidP="00E9357F">
      <w:pPr>
        <w:rPr>
          <w:szCs w:val="20"/>
        </w:rPr>
      </w:pPr>
      <w:r>
        <w:rPr>
          <w:szCs w:val="20"/>
        </w:rPr>
        <w:t>_________________________________________________________________</w:t>
      </w:r>
    </w:p>
    <w:p w:rsidR="004E68F6" w:rsidRDefault="004E68F6" w:rsidP="00E9357F">
      <w:pPr>
        <w:rPr>
          <w:szCs w:val="20"/>
        </w:rPr>
      </w:pPr>
      <w:r>
        <w:rPr>
          <w:szCs w:val="20"/>
        </w:rPr>
        <w:t>Voornaam</w:t>
      </w:r>
    </w:p>
    <w:p w:rsidR="004E68F6" w:rsidRDefault="004E68F6" w:rsidP="00E9357F">
      <w:pPr>
        <w:rPr>
          <w:szCs w:val="20"/>
        </w:rPr>
      </w:pPr>
    </w:p>
    <w:p w:rsidR="00E9357F" w:rsidRPr="00E9357F" w:rsidRDefault="004E68F6" w:rsidP="00E9357F">
      <w:pPr>
        <w:rPr>
          <w:szCs w:val="20"/>
        </w:rPr>
      </w:pPr>
      <w:r>
        <w:rPr>
          <w:szCs w:val="20"/>
        </w:rPr>
        <w:t>_________________________________________________________________</w:t>
      </w:r>
    </w:p>
    <w:p w:rsidR="00E9357F" w:rsidRPr="00E9357F" w:rsidRDefault="00E9357F" w:rsidP="00E9357F">
      <w:pPr>
        <w:rPr>
          <w:szCs w:val="20"/>
        </w:rPr>
      </w:pPr>
    </w:p>
    <w:p w:rsidR="004E68F6" w:rsidRDefault="00DE51AC" w:rsidP="00E9357F">
      <w:pPr>
        <w:rPr>
          <w:szCs w:val="20"/>
        </w:rPr>
      </w:pPr>
      <w:r>
        <w:rPr>
          <w:szCs w:val="20"/>
        </w:rPr>
        <w:t>e</w:t>
      </w:r>
      <w:r w:rsidR="00E9357F" w:rsidRPr="00E9357F">
        <w:rPr>
          <w:szCs w:val="20"/>
        </w:rPr>
        <w:t xml:space="preserve">en volmacht te geven voor het aanvragen van </w:t>
      </w:r>
      <w:r>
        <w:rPr>
          <w:szCs w:val="20"/>
        </w:rPr>
        <w:t xml:space="preserve">de </w:t>
      </w:r>
      <w:r w:rsidR="00E9357F" w:rsidRPr="00E9357F">
        <w:rPr>
          <w:szCs w:val="20"/>
        </w:rPr>
        <w:t xml:space="preserve">subsidie </w:t>
      </w:r>
      <w:r>
        <w:rPr>
          <w:szCs w:val="20"/>
        </w:rPr>
        <w:t>en het uitvoeren van de maatregelen.</w:t>
      </w:r>
      <w:r w:rsidRPr="00E9357F" w:rsidDel="00DE51AC">
        <w:rPr>
          <w:szCs w:val="20"/>
        </w:rPr>
        <w:t xml:space="preserve"> </w:t>
      </w:r>
    </w:p>
    <w:p w:rsidR="004E68F6" w:rsidRDefault="004E68F6" w:rsidP="00E9357F">
      <w:pPr>
        <w:rPr>
          <w:szCs w:val="20"/>
        </w:rPr>
      </w:pPr>
    </w:p>
    <w:p w:rsidR="004E68F6" w:rsidRDefault="004E68F6" w:rsidP="00E9357F">
      <w:pPr>
        <w:rPr>
          <w:szCs w:val="20"/>
        </w:rPr>
      </w:pPr>
      <w:r>
        <w:rPr>
          <w:szCs w:val="20"/>
        </w:rPr>
        <w:t>Plaats</w:t>
      </w:r>
      <w:r w:rsidRPr="004E68F6">
        <w:rPr>
          <w:szCs w:val="20"/>
        </w:rPr>
        <w:t xml:space="preserve"> </w:t>
      </w:r>
      <w:r>
        <w:rPr>
          <w:szCs w:val="20"/>
        </w:rPr>
        <w:t>_________________________________________________________________</w:t>
      </w:r>
    </w:p>
    <w:p w:rsidR="004E68F6" w:rsidRDefault="004E68F6" w:rsidP="00E9357F">
      <w:pPr>
        <w:rPr>
          <w:szCs w:val="20"/>
        </w:rPr>
      </w:pPr>
      <w:r>
        <w:rPr>
          <w:szCs w:val="20"/>
        </w:rPr>
        <w:t>Datum</w:t>
      </w:r>
    </w:p>
    <w:p w:rsidR="004E68F6" w:rsidRDefault="004E68F6" w:rsidP="00E9357F">
      <w:pPr>
        <w:rPr>
          <w:szCs w:val="20"/>
        </w:rPr>
      </w:pPr>
      <w:r>
        <w:rPr>
          <w:szCs w:val="20"/>
        </w:rPr>
        <w:t>_________________________________________________________________</w:t>
      </w:r>
    </w:p>
    <w:p w:rsidR="00EF0C92" w:rsidRDefault="00EF0C92" w:rsidP="002B0C23">
      <w:pPr>
        <w:rPr>
          <w:szCs w:val="20"/>
        </w:rPr>
      </w:pPr>
    </w:p>
    <w:p w:rsidR="00EF0C92" w:rsidRDefault="00EF0C92" w:rsidP="002B0C23">
      <w:pPr>
        <w:rPr>
          <w:szCs w:val="20"/>
        </w:rPr>
      </w:pPr>
    </w:p>
    <w:p w:rsidR="00EF0C92" w:rsidRDefault="00EF0C92" w:rsidP="002B0C23">
      <w:pPr>
        <w:rPr>
          <w:szCs w:val="20"/>
        </w:rPr>
      </w:pPr>
    </w:p>
    <w:p w:rsidR="00EB1D07" w:rsidRDefault="004E68F6" w:rsidP="002B0C23">
      <w:pPr>
        <w:rPr>
          <w:szCs w:val="20"/>
        </w:rPr>
      </w:pPr>
      <w:r>
        <w:rPr>
          <w:szCs w:val="20"/>
        </w:rPr>
        <w:t>Handtekening______________________________________________________</w:t>
      </w:r>
      <w:r w:rsidR="00CE54CB">
        <w:rPr>
          <w:szCs w:val="20"/>
        </w:rPr>
        <w:t>_</w:t>
      </w:r>
    </w:p>
    <w:p w:rsidR="004E02BB" w:rsidRDefault="004E02BB" w:rsidP="002B0C23">
      <w:pPr>
        <w:rPr>
          <w:szCs w:val="20"/>
        </w:rPr>
      </w:pPr>
    </w:p>
    <w:p w:rsidR="00ED4FF0" w:rsidRPr="002B0C23" w:rsidRDefault="00ED4FF0" w:rsidP="002B0C23">
      <w:pPr>
        <w:rPr>
          <w:szCs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380"/>
      </w:tblGrid>
      <w:tr w:rsidR="00E460DE" w:rsidTr="00CE54CB">
        <w:trPr>
          <w:trHeight w:val="482"/>
        </w:trPr>
        <w:tc>
          <w:tcPr>
            <w:tcW w:w="8451" w:type="dxa"/>
            <w:gridSpan w:val="2"/>
          </w:tcPr>
          <w:p w:rsidR="00E460DE" w:rsidRPr="002B0C23" w:rsidRDefault="00E460DE" w:rsidP="007752C1">
            <w:pPr>
              <w:rPr>
                <w:szCs w:val="20"/>
              </w:rPr>
            </w:pPr>
            <w:r>
              <w:rPr>
                <w:szCs w:val="20"/>
              </w:rPr>
              <w:t>In te vullen door Servicepunt Woningverbetering</w:t>
            </w:r>
          </w:p>
        </w:tc>
      </w:tr>
      <w:tr w:rsidR="00E460DE" w:rsidTr="00CE54CB">
        <w:trPr>
          <w:trHeight w:val="451"/>
        </w:trPr>
        <w:tc>
          <w:tcPr>
            <w:tcW w:w="4072" w:type="dxa"/>
          </w:tcPr>
          <w:p w:rsidR="00E460DE" w:rsidRPr="002B0C23" w:rsidRDefault="00E460DE" w:rsidP="007752C1">
            <w:pPr>
              <w:rPr>
                <w:szCs w:val="20"/>
              </w:rPr>
            </w:pPr>
            <w:r>
              <w:rPr>
                <w:szCs w:val="20"/>
              </w:rPr>
              <w:t>Zaaknummer</w:t>
            </w:r>
          </w:p>
        </w:tc>
        <w:tc>
          <w:tcPr>
            <w:tcW w:w="4380" w:type="dxa"/>
          </w:tcPr>
          <w:p w:rsidR="00E460DE" w:rsidRPr="002B0C23" w:rsidRDefault="00E460DE" w:rsidP="007752C1">
            <w:pPr>
              <w:rPr>
                <w:szCs w:val="20"/>
              </w:rPr>
            </w:pPr>
          </w:p>
        </w:tc>
      </w:tr>
      <w:tr w:rsidR="00E460DE" w:rsidRPr="002B0C23" w:rsidTr="00CE54CB">
        <w:trPr>
          <w:trHeight w:val="45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E" w:rsidRPr="002B0C23" w:rsidRDefault="00E460DE" w:rsidP="007752C1">
            <w:pPr>
              <w:rPr>
                <w:szCs w:val="20"/>
              </w:rPr>
            </w:pPr>
            <w:r>
              <w:rPr>
                <w:szCs w:val="20"/>
              </w:rPr>
              <w:t>Vervaldatum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E" w:rsidRPr="002B0C23" w:rsidRDefault="00E460DE" w:rsidP="007752C1">
            <w:pPr>
              <w:rPr>
                <w:szCs w:val="20"/>
              </w:rPr>
            </w:pPr>
          </w:p>
        </w:tc>
      </w:tr>
    </w:tbl>
    <w:p w:rsidR="002B321C" w:rsidRDefault="002B321C"/>
    <w:p w:rsidR="00F453AF" w:rsidRPr="00D97D12" w:rsidRDefault="00F453AF" w:rsidP="00F453AF">
      <w:r w:rsidRPr="00D97D12">
        <w:lastRenderedPageBreak/>
        <w:t xml:space="preserve">U kunt dit </w:t>
      </w:r>
      <w:r w:rsidR="00D97D12">
        <w:t>machtigings</w:t>
      </w:r>
      <w:r w:rsidRPr="00D97D12">
        <w:t xml:space="preserve">formulier </w:t>
      </w:r>
      <w:r w:rsidR="00D97D12" w:rsidRPr="00D97D12">
        <w:t xml:space="preserve">mailen naar </w:t>
      </w:r>
      <w:hyperlink r:id="rId9" w:history="1">
        <w:r w:rsidR="00D97D12" w:rsidRPr="00D97D12">
          <w:rPr>
            <w:rStyle w:val="Hyperlink"/>
          </w:rPr>
          <w:t>contact@schiedam.nl</w:t>
        </w:r>
      </w:hyperlink>
      <w:r w:rsidR="00D97D12" w:rsidRPr="00D97D12">
        <w:t xml:space="preserve">. </w:t>
      </w:r>
    </w:p>
    <w:p w:rsidR="00F453AF" w:rsidRPr="00D97D12" w:rsidRDefault="00F453AF" w:rsidP="00F453AF"/>
    <w:p w:rsidR="00F453AF" w:rsidRPr="00D97D12" w:rsidRDefault="00D97D12" w:rsidP="00F453AF">
      <w:r w:rsidRPr="00D97D12">
        <w:t>Of gefrankeerd opsturen naar:</w:t>
      </w:r>
    </w:p>
    <w:p w:rsidR="00F453AF" w:rsidRPr="00D97D12" w:rsidRDefault="00D97D12" w:rsidP="00F453AF">
      <w:r w:rsidRPr="00D97D12">
        <w:t>G</w:t>
      </w:r>
      <w:r w:rsidR="00F453AF" w:rsidRPr="00D97D12">
        <w:t>emeente Schiedam</w:t>
      </w:r>
    </w:p>
    <w:p w:rsidR="00F453AF" w:rsidRPr="00D97D12" w:rsidRDefault="00D97D12" w:rsidP="00F453AF">
      <w:r w:rsidRPr="00D97D12">
        <w:t xml:space="preserve">t.a.v. </w:t>
      </w:r>
      <w:r w:rsidR="00F453AF" w:rsidRPr="00D97D12">
        <w:t>Servicepunt Woningverbetering</w:t>
      </w:r>
    </w:p>
    <w:p w:rsidR="00D97D12" w:rsidRPr="00D97D12" w:rsidRDefault="00D97D12" w:rsidP="00F453AF">
      <w:r w:rsidRPr="00D97D12">
        <w:t>Postbus 1501</w:t>
      </w:r>
    </w:p>
    <w:p w:rsidR="00D97D12" w:rsidRDefault="00D97D12" w:rsidP="00F453AF">
      <w:r>
        <w:t>3100 AE  Schiedam</w:t>
      </w:r>
      <w:bookmarkStart w:id="0" w:name="_GoBack"/>
      <w:bookmarkEnd w:id="0"/>
    </w:p>
    <w:sectPr w:rsidR="00D97D12" w:rsidSect="006F3C85">
      <w:headerReference w:type="first" r:id="rId10"/>
      <w:pgSz w:w="11906" w:h="16838"/>
      <w:pgMar w:top="2722" w:right="1418" w:bottom="1021" w:left="2098" w:header="709" w:footer="709" w:gutter="0"/>
      <w:paperSrc w:first="26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C6" w:rsidRDefault="00E9357F">
      <w:pPr>
        <w:spacing w:line="240" w:lineRule="auto"/>
      </w:pPr>
      <w:r>
        <w:separator/>
      </w:r>
    </w:p>
  </w:endnote>
  <w:endnote w:type="continuationSeparator" w:id="0">
    <w:p w:rsidR="008D40C6" w:rsidRDefault="00E93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C6" w:rsidRDefault="00E9357F">
      <w:pPr>
        <w:spacing w:line="240" w:lineRule="auto"/>
      </w:pPr>
      <w:r>
        <w:separator/>
      </w:r>
    </w:p>
  </w:footnote>
  <w:footnote w:type="continuationSeparator" w:id="0">
    <w:p w:rsidR="008D40C6" w:rsidRDefault="00E93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F" w:rsidRPr="0055532C" w:rsidRDefault="00E9357F" w:rsidP="0055532C">
    <w:pPr>
      <w:rPr>
        <w:rFonts w:cstheme="minorHAnsi"/>
      </w:rPr>
    </w:pPr>
    <w:r>
      <w:rPr>
        <w:rFonts w:cstheme="minorHAnsi"/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533650" cy="1514682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42107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824" cy="151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leftFromText="142" w:rightFromText="142" w:vertAnchor="page" w:horzAnchor="page" w:tblpX="8790" w:tblpY="1277"/>
      <w:tblW w:w="0" w:type="auto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35"/>
    </w:tblGrid>
    <w:tr w:rsidR="002B321C" w:rsidTr="002B0C23">
      <w:tc>
        <w:tcPr>
          <w:tcW w:w="22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460DE" w:rsidRDefault="00E460DE" w:rsidP="002B0C23">
          <w:pPr>
            <w:spacing w:line="260" w:lineRule="exact"/>
            <w:rPr>
              <w:rFonts w:ascii="Arial" w:hAnsi="Arial"/>
              <w:b/>
              <w:color w:val="000000"/>
              <w:sz w:val="24"/>
              <w:szCs w:val="24"/>
            </w:rPr>
          </w:pPr>
          <w:bookmarkStart w:id="1" w:name="OLE_LINK1"/>
          <w:bookmarkStart w:id="2" w:name="OLE_LINK2"/>
          <w:bookmarkStart w:id="3" w:name="OLE_LINK3"/>
        </w:p>
        <w:p w:rsidR="00E460DE" w:rsidRPr="002B0C23" w:rsidRDefault="00E460DE" w:rsidP="002B0C23">
          <w:pPr>
            <w:spacing w:line="260" w:lineRule="exact"/>
            <w:rPr>
              <w:rFonts w:ascii="Arial" w:hAnsi="Arial"/>
              <w:b/>
              <w:color w:val="000000"/>
              <w:sz w:val="24"/>
              <w:szCs w:val="24"/>
            </w:rPr>
          </w:pPr>
        </w:p>
      </w:tc>
    </w:tr>
  </w:tbl>
  <w:bookmarkEnd w:id="1"/>
  <w:bookmarkEnd w:id="2"/>
  <w:bookmarkEnd w:id="3"/>
  <w:p w:rsidR="00BC7078" w:rsidRDefault="00BC7078" w:rsidP="00F453AF">
    <w:pPr>
      <w:pStyle w:val="Tekstopmerking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BC7078" w:rsidRDefault="00BC7078" w:rsidP="00F453AF">
    <w:pPr>
      <w:pStyle w:val="Tekstopmerking"/>
    </w:pPr>
    <w:r>
      <w:tab/>
    </w:r>
    <w:r>
      <w:tab/>
    </w:r>
    <w:r>
      <w:tab/>
    </w:r>
    <w:r>
      <w:tab/>
    </w:r>
    <w:r>
      <w:tab/>
    </w:r>
    <w:r>
      <w:tab/>
    </w:r>
  </w:p>
  <w:p w:rsidR="002B0C23" w:rsidRDefault="002B0C23" w:rsidP="00BC7078">
    <w:pPr>
      <w:pStyle w:val="Koptekst"/>
      <w:ind w:left="2832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E92"/>
    <w:multiLevelType w:val="hybridMultilevel"/>
    <w:tmpl w:val="DD2C6964"/>
    <w:lvl w:ilvl="0" w:tplc="FE521FA2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9C15"/>
    <w:multiLevelType w:val="hybridMultilevel"/>
    <w:tmpl w:val="1D68A192"/>
    <w:lvl w:ilvl="0" w:tplc="66CAA850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ADF2C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CF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C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A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2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E2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1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2D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328C"/>
    <w:multiLevelType w:val="hybridMultilevel"/>
    <w:tmpl w:val="2594278E"/>
    <w:lvl w:ilvl="0" w:tplc="7E0626AE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BA1EA"/>
    <w:multiLevelType w:val="hybridMultilevel"/>
    <w:tmpl w:val="2EEEA5EC"/>
    <w:lvl w:ilvl="0" w:tplc="D3EEDD9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2FD0B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27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CA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C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1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4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26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E9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ABEA"/>
    <w:multiLevelType w:val="hybridMultilevel"/>
    <w:tmpl w:val="EF36A6AE"/>
    <w:lvl w:ilvl="0" w:tplc="17927BC0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14E19E0" w:tentative="1">
      <w:start w:val="1"/>
      <w:numFmt w:val="lowerLetter"/>
      <w:lvlText w:val="%2."/>
      <w:lvlJc w:val="left"/>
      <w:pPr>
        <w:ind w:left="1440" w:hanging="360"/>
      </w:pPr>
    </w:lvl>
    <w:lvl w:ilvl="2" w:tplc="E73EEA3C" w:tentative="1">
      <w:start w:val="1"/>
      <w:numFmt w:val="lowerRoman"/>
      <w:lvlText w:val="%3."/>
      <w:lvlJc w:val="right"/>
      <w:pPr>
        <w:ind w:left="2160" w:hanging="180"/>
      </w:pPr>
    </w:lvl>
    <w:lvl w:ilvl="3" w:tplc="A686D9F2" w:tentative="1">
      <w:start w:val="1"/>
      <w:numFmt w:val="decimal"/>
      <w:lvlText w:val="%4."/>
      <w:lvlJc w:val="left"/>
      <w:pPr>
        <w:ind w:left="2880" w:hanging="360"/>
      </w:pPr>
    </w:lvl>
    <w:lvl w:ilvl="4" w:tplc="97CCD8CE" w:tentative="1">
      <w:start w:val="1"/>
      <w:numFmt w:val="lowerLetter"/>
      <w:lvlText w:val="%5."/>
      <w:lvlJc w:val="left"/>
      <w:pPr>
        <w:ind w:left="3600" w:hanging="360"/>
      </w:pPr>
    </w:lvl>
    <w:lvl w:ilvl="5" w:tplc="D2BAE33C" w:tentative="1">
      <w:start w:val="1"/>
      <w:numFmt w:val="lowerRoman"/>
      <w:lvlText w:val="%6."/>
      <w:lvlJc w:val="right"/>
      <w:pPr>
        <w:ind w:left="4320" w:hanging="180"/>
      </w:pPr>
    </w:lvl>
    <w:lvl w:ilvl="6" w:tplc="F4B21BB6" w:tentative="1">
      <w:start w:val="1"/>
      <w:numFmt w:val="decimal"/>
      <w:lvlText w:val="%7."/>
      <w:lvlJc w:val="left"/>
      <w:pPr>
        <w:ind w:left="5040" w:hanging="360"/>
      </w:pPr>
    </w:lvl>
    <w:lvl w:ilvl="7" w:tplc="8F240010" w:tentative="1">
      <w:start w:val="1"/>
      <w:numFmt w:val="lowerLetter"/>
      <w:lvlText w:val="%8."/>
      <w:lvlJc w:val="left"/>
      <w:pPr>
        <w:ind w:left="5760" w:hanging="360"/>
      </w:pPr>
    </w:lvl>
    <w:lvl w:ilvl="8" w:tplc="AEEAC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ECBB"/>
    <w:multiLevelType w:val="hybridMultilevel"/>
    <w:tmpl w:val="702CE946"/>
    <w:lvl w:ilvl="0" w:tplc="65364D80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4365B84" w:tentative="1">
      <w:start w:val="1"/>
      <w:numFmt w:val="lowerLetter"/>
      <w:lvlText w:val="%2."/>
      <w:lvlJc w:val="left"/>
      <w:pPr>
        <w:ind w:left="1440" w:hanging="360"/>
      </w:pPr>
    </w:lvl>
    <w:lvl w:ilvl="2" w:tplc="2FC04D66" w:tentative="1">
      <w:start w:val="1"/>
      <w:numFmt w:val="lowerRoman"/>
      <w:lvlText w:val="%3."/>
      <w:lvlJc w:val="right"/>
      <w:pPr>
        <w:ind w:left="2160" w:hanging="180"/>
      </w:pPr>
    </w:lvl>
    <w:lvl w:ilvl="3" w:tplc="BFEC77B4" w:tentative="1">
      <w:start w:val="1"/>
      <w:numFmt w:val="decimal"/>
      <w:lvlText w:val="%4."/>
      <w:lvlJc w:val="left"/>
      <w:pPr>
        <w:ind w:left="2880" w:hanging="360"/>
      </w:pPr>
    </w:lvl>
    <w:lvl w:ilvl="4" w:tplc="D1BCD576" w:tentative="1">
      <w:start w:val="1"/>
      <w:numFmt w:val="lowerLetter"/>
      <w:lvlText w:val="%5."/>
      <w:lvlJc w:val="left"/>
      <w:pPr>
        <w:ind w:left="3600" w:hanging="360"/>
      </w:pPr>
    </w:lvl>
    <w:lvl w:ilvl="5" w:tplc="8E609AB6" w:tentative="1">
      <w:start w:val="1"/>
      <w:numFmt w:val="lowerRoman"/>
      <w:lvlText w:val="%6."/>
      <w:lvlJc w:val="right"/>
      <w:pPr>
        <w:ind w:left="4320" w:hanging="180"/>
      </w:pPr>
    </w:lvl>
    <w:lvl w:ilvl="6" w:tplc="AACCD8D0" w:tentative="1">
      <w:start w:val="1"/>
      <w:numFmt w:val="decimal"/>
      <w:lvlText w:val="%7."/>
      <w:lvlJc w:val="left"/>
      <w:pPr>
        <w:ind w:left="5040" w:hanging="360"/>
      </w:pPr>
    </w:lvl>
    <w:lvl w:ilvl="7" w:tplc="416085D4" w:tentative="1">
      <w:start w:val="1"/>
      <w:numFmt w:val="lowerLetter"/>
      <w:lvlText w:val="%8."/>
      <w:lvlJc w:val="left"/>
      <w:pPr>
        <w:ind w:left="5760" w:hanging="360"/>
      </w:pPr>
    </w:lvl>
    <w:lvl w:ilvl="8" w:tplc="8D9AF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32C1"/>
    <w:multiLevelType w:val="hybridMultilevel"/>
    <w:tmpl w:val="7CAC4306"/>
    <w:lvl w:ilvl="0" w:tplc="FB241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D0679"/>
    <w:multiLevelType w:val="hybridMultilevel"/>
    <w:tmpl w:val="96FA92FC"/>
    <w:lvl w:ilvl="0" w:tplc="40CEA320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E57B"/>
    <w:multiLevelType w:val="hybridMultilevel"/>
    <w:tmpl w:val="7E54E57B"/>
    <w:lvl w:ilvl="0" w:tplc="B274ABF6">
      <w:start w:val="1"/>
      <w:numFmt w:val="decimal"/>
      <w:pStyle w:val="01Hoofdstukkop"/>
      <w:lvlText w:val="%1."/>
      <w:lvlJc w:val="left"/>
      <w:pPr>
        <w:tabs>
          <w:tab w:val="num" w:pos="720"/>
        </w:tabs>
        <w:ind w:left="720" w:hanging="720"/>
      </w:pPr>
    </w:lvl>
    <w:lvl w:ilvl="1" w:tplc="93E071D4">
      <w:start w:val="1"/>
      <w:numFmt w:val="decimal"/>
      <w:pStyle w:val="02Paragraafkop"/>
      <w:lvlText w:val="%2."/>
      <w:lvlJc w:val="left"/>
      <w:pPr>
        <w:tabs>
          <w:tab w:val="num" w:pos="1440"/>
        </w:tabs>
        <w:ind w:left="1440" w:hanging="720"/>
      </w:pPr>
    </w:lvl>
    <w:lvl w:ilvl="2" w:tplc="5F6C45CA">
      <w:start w:val="1"/>
      <w:numFmt w:val="decimal"/>
      <w:pStyle w:val="03Alineakop"/>
      <w:lvlText w:val="%3."/>
      <w:lvlJc w:val="left"/>
      <w:pPr>
        <w:tabs>
          <w:tab w:val="num" w:pos="2160"/>
        </w:tabs>
        <w:ind w:left="2160" w:hanging="720"/>
      </w:pPr>
    </w:lvl>
    <w:lvl w:ilvl="3" w:tplc="DA2ECA2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1923B1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196162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9CE05E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88AF02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AFCF6C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C"/>
    <w:rsid w:val="001D04BF"/>
    <w:rsid w:val="002B0C23"/>
    <w:rsid w:val="002B321C"/>
    <w:rsid w:val="00304C27"/>
    <w:rsid w:val="004E02BB"/>
    <w:rsid w:val="004E68F6"/>
    <w:rsid w:val="0055532C"/>
    <w:rsid w:val="0057221B"/>
    <w:rsid w:val="00591D5E"/>
    <w:rsid w:val="005D2D05"/>
    <w:rsid w:val="00640C6F"/>
    <w:rsid w:val="007771C6"/>
    <w:rsid w:val="007A5EBF"/>
    <w:rsid w:val="007B2926"/>
    <w:rsid w:val="007D7AD9"/>
    <w:rsid w:val="008D40C6"/>
    <w:rsid w:val="0093091B"/>
    <w:rsid w:val="009B736E"/>
    <w:rsid w:val="009E75AD"/>
    <w:rsid w:val="00AE27FA"/>
    <w:rsid w:val="00BC7078"/>
    <w:rsid w:val="00CE54CB"/>
    <w:rsid w:val="00D97D12"/>
    <w:rsid w:val="00DE51AC"/>
    <w:rsid w:val="00E460DE"/>
    <w:rsid w:val="00E9357F"/>
    <w:rsid w:val="00EB1D07"/>
    <w:rsid w:val="00ED4FF0"/>
    <w:rsid w:val="00EF0C92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C23"/>
    <w:rPr>
      <w:rFonts w:ascii="Tahoma" w:eastAsia="Georgi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1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51A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51A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1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1AC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460DE"/>
    <w:pPr>
      <w:spacing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C23"/>
    <w:rPr>
      <w:rFonts w:ascii="Tahoma" w:eastAsia="Georgi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1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51A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51A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1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1AC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460DE"/>
    <w:pPr>
      <w:spacing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schieda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219E-A1BE-42E4-B4D9-821F3BB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58BCE0A3</Template>
  <TotalTime>1</TotalTime>
  <Pages>2</Pages>
  <Words>103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Patricia Verkade</cp:lastModifiedBy>
  <cp:revision>2</cp:revision>
  <cp:lastPrinted>2007-04-12T07:56:00Z</cp:lastPrinted>
  <dcterms:created xsi:type="dcterms:W3CDTF">2020-04-01T21:13:00Z</dcterms:created>
  <dcterms:modified xsi:type="dcterms:W3CDTF">2020-04-01T21:13:00Z</dcterms:modified>
</cp:coreProperties>
</file>