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78" w:rsidRPr="00BC7078" w:rsidRDefault="005F3C93" w:rsidP="00BC7078">
      <w:pPr>
        <w:spacing w:line="260" w:lineRule="exac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Gereedmeldingsformulier</w:t>
      </w:r>
      <w:r w:rsidR="00E2788B">
        <w:rPr>
          <w:b/>
          <w:color w:val="000000"/>
          <w:sz w:val="32"/>
          <w:szCs w:val="32"/>
        </w:rPr>
        <w:t xml:space="preserve"> </w:t>
      </w:r>
      <w:r w:rsidR="00BC7078" w:rsidRPr="00BC7078">
        <w:rPr>
          <w:b/>
          <w:color w:val="000000"/>
          <w:sz w:val="32"/>
          <w:szCs w:val="32"/>
        </w:rPr>
        <w:t>subsidie Schiedam Waterklaar</w:t>
      </w:r>
    </w:p>
    <w:p w:rsidR="00EB1D07" w:rsidRPr="00EB6824" w:rsidRDefault="00EB1D07" w:rsidP="002B0C23">
      <w:pPr>
        <w:rPr>
          <w:sz w:val="24"/>
          <w:szCs w:val="24"/>
        </w:rPr>
      </w:pPr>
    </w:p>
    <w:p w:rsidR="005F3C93" w:rsidRPr="00EB6824" w:rsidRDefault="00E2788B" w:rsidP="00F453AF">
      <w:pPr>
        <w:rPr>
          <w:sz w:val="24"/>
          <w:szCs w:val="24"/>
        </w:rPr>
      </w:pPr>
      <w:r w:rsidRPr="00EB6824">
        <w:rPr>
          <w:sz w:val="24"/>
          <w:szCs w:val="24"/>
        </w:rPr>
        <w:t xml:space="preserve">Met dit formulier kunt u de </w:t>
      </w:r>
      <w:r w:rsidR="00EB6824">
        <w:rPr>
          <w:sz w:val="24"/>
          <w:szCs w:val="24"/>
        </w:rPr>
        <w:t xml:space="preserve">afgeronde </w:t>
      </w:r>
      <w:r w:rsidR="00756E4E" w:rsidRPr="00EB6824">
        <w:rPr>
          <w:sz w:val="24"/>
          <w:szCs w:val="24"/>
        </w:rPr>
        <w:t>Waterklaar-</w:t>
      </w:r>
      <w:r w:rsidRPr="00EB6824">
        <w:rPr>
          <w:sz w:val="24"/>
          <w:szCs w:val="24"/>
        </w:rPr>
        <w:t xml:space="preserve">maatregelen aan ons doorgeven </w:t>
      </w:r>
      <w:r w:rsidR="005F3C93" w:rsidRPr="00EB6824">
        <w:rPr>
          <w:sz w:val="24"/>
          <w:szCs w:val="24"/>
        </w:rPr>
        <w:t xml:space="preserve">waarvoor u een subsidie </w:t>
      </w:r>
      <w:r w:rsidRPr="00EB6824">
        <w:rPr>
          <w:sz w:val="24"/>
          <w:szCs w:val="24"/>
        </w:rPr>
        <w:t xml:space="preserve">heeft aangevraagd </w:t>
      </w:r>
      <w:r w:rsidR="00E9357F" w:rsidRPr="00EB6824">
        <w:rPr>
          <w:sz w:val="24"/>
          <w:szCs w:val="24"/>
        </w:rPr>
        <w:t>namens de stimuleringsregeling ‘Afkoppelen en retentie van hemelwater op particulier terrein’ van de gemeente Schiedam 2020 – 2023.</w:t>
      </w:r>
    </w:p>
    <w:p w:rsidR="001940DE" w:rsidRPr="00EB6824" w:rsidRDefault="001940DE" w:rsidP="00F453AF">
      <w:pPr>
        <w:rPr>
          <w:sz w:val="24"/>
          <w:szCs w:val="24"/>
        </w:rPr>
      </w:pPr>
    </w:p>
    <w:p w:rsidR="001940DE" w:rsidRPr="00EB6824" w:rsidRDefault="001940DE" w:rsidP="00F453AF">
      <w:pPr>
        <w:rPr>
          <w:sz w:val="24"/>
          <w:szCs w:val="24"/>
        </w:rPr>
      </w:pPr>
      <w:r w:rsidRPr="00EB6824">
        <w:rPr>
          <w:sz w:val="24"/>
          <w:szCs w:val="24"/>
        </w:rPr>
        <w:t>Pri</w:t>
      </w:r>
      <w:r w:rsidR="00EB6824">
        <w:rPr>
          <w:sz w:val="24"/>
          <w:szCs w:val="24"/>
        </w:rPr>
        <w:t>nt dit formulier, vul het in, onderteken het en stuur het naar ons op.</w:t>
      </w:r>
    </w:p>
    <w:p w:rsidR="005F3C93" w:rsidRPr="00EB6824" w:rsidRDefault="005F3C93" w:rsidP="005F3C93">
      <w:pPr>
        <w:spacing w:line="240" w:lineRule="auto"/>
        <w:rPr>
          <w:rFonts w:ascii="Georgia" w:hAnsi="Georgia"/>
          <w:sz w:val="24"/>
          <w:szCs w:val="24"/>
        </w:rPr>
      </w:pPr>
    </w:p>
    <w:p w:rsidR="005F3C93" w:rsidRPr="00EB6824" w:rsidRDefault="00756E4E" w:rsidP="005F3C93">
      <w:pPr>
        <w:spacing w:line="240" w:lineRule="auto"/>
        <w:rPr>
          <w:rFonts w:ascii="Georgia" w:hAnsi="Georgia"/>
          <w:b/>
          <w:sz w:val="24"/>
          <w:szCs w:val="24"/>
        </w:rPr>
      </w:pPr>
      <w:r w:rsidRPr="00EB6824">
        <w:rPr>
          <w:rFonts w:ascii="Georgia" w:hAnsi="Georgia"/>
          <w:b/>
          <w:sz w:val="24"/>
          <w:szCs w:val="24"/>
        </w:rPr>
        <w:t>Persoonsgegevens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5989"/>
      </w:tblGrid>
      <w:tr w:rsidR="005F3C93" w:rsidRPr="00EB6824" w:rsidTr="00756E4E">
        <w:trPr>
          <w:trHeight w:val="463"/>
        </w:trPr>
        <w:tc>
          <w:tcPr>
            <w:tcW w:w="2511" w:type="dxa"/>
            <w:shd w:val="clear" w:color="auto" w:fill="auto"/>
            <w:vAlign w:val="center"/>
          </w:tcPr>
          <w:p w:rsidR="005F3C93" w:rsidRPr="00EB6824" w:rsidRDefault="005F3C93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C657F" w:rsidRDefault="00756E4E" w:rsidP="00FD1F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>0 h</w:t>
            </w:r>
            <w:r w:rsidR="005C5B19" w:rsidRPr="00EB6824">
              <w:rPr>
                <w:rFonts w:ascii="Georgia" w:hAnsi="Georgia"/>
                <w:sz w:val="24"/>
                <w:szCs w:val="24"/>
              </w:rPr>
              <w:t xml:space="preserve">eer     </w:t>
            </w:r>
            <w:r w:rsidR="005F3C93" w:rsidRPr="00EB6824">
              <w:rPr>
                <w:rFonts w:ascii="Georgia" w:hAnsi="Georgia"/>
                <w:sz w:val="24"/>
                <w:szCs w:val="24"/>
              </w:rPr>
              <w:t xml:space="preserve">0 </w:t>
            </w:r>
            <w:r w:rsidR="005C5B19" w:rsidRPr="00EB6824">
              <w:rPr>
                <w:rFonts w:ascii="Georgia" w:hAnsi="Georgia"/>
                <w:sz w:val="24"/>
                <w:szCs w:val="24"/>
              </w:rPr>
              <w:t xml:space="preserve">mevrouw     </w:t>
            </w:r>
          </w:p>
          <w:p w:rsidR="005C657F" w:rsidRDefault="005C5B19" w:rsidP="00FD1F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 xml:space="preserve">0 Bedrijf     </w:t>
            </w:r>
          </w:p>
          <w:p w:rsidR="005C657F" w:rsidRDefault="005C5B19" w:rsidP="00FD1F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 xml:space="preserve">0 VVE     </w:t>
            </w:r>
            <w:r w:rsidR="00FD1FF3" w:rsidRPr="00EB6824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5F3C93" w:rsidRPr="00EB6824" w:rsidRDefault="00FD1FF3" w:rsidP="00FD1FF3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>0 In</w:t>
            </w:r>
            <w:r w:rsidR="005F3C93" w:rsidRPr="00EB6824">
              <w:rPr>
                <w:rFonts w:ascii="Georgia" w:hAnsi="Georgia"/>
                <w:sz w:val="24"/>
                <w:szCs w:val="24"/>
              </w:rPr>
              <w:t>stelling</w:t>
            </w:r>
          </w:p>
        </w:tc>
      </w:tr>
      <w:tr w:rsidR="005F3C93" w:rsidRPr="00EB6824" w:rsidTr="00756E4E">
        <w:trPr>
          <w:trHeight w:val="463"/>
        </w:trPr>
        <w:tc>
          <w:tcPr>
            <w:tcW w:w="2511" w:type="dxa"/>
            <w:shd w:val="clear" w:color="auto" w:fill="auto"/>
            <w:vAlign w:val="center"/>
          </w:tcPr>
          <w:p w:rsidR="005F3C93" w:rsidRPr="00EB6824" w:rsidRDefault="005C5B19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>Zaaknummer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F3C93" w:rsidRPr="00EB6824" w:rsidRDefault="005F3C93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F3C93" w:rsidRPr="00EB6824" w:rsidTr="00756E4E">
        <w:trPr>
          <w:trHeight w:val="465"/>
        </w:trPr>
        <w:tc>
          <w:tcPr>
            <w:tcW w:w="2511" w:type="dxa"/>
            <w:shd w:val="clear" w:color="auto" w:fill="auto"/>
            <w:vAlign w:val="center"/>
          </w:tcPr>
          <w:p w:rsidR="00756E4E" w:rsidRPr="00EB6824" w:rsidRDefault="00756E4E" w:rsidP="00756E4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 xml:space="preserve">Achternaam </w:t>
            </w:r>
          </w:p>
          <w:p w:rsidR="00756E4E" w:rsidRPr="00EB6824" w:rsidRDefault="00756E4E" w:rsidP="00756E4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  <w:p w:rsidR="00756E4E" w:rsidRPr="00EB6824" w:rsidRDefault="00FD1FF3" w:rsidP="00756E4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 xml:space="preserve">of naam van </w:t>
            </w:r>
            <w:r w:rsidR="005C657F">
              <w:rPr>
                <w:rFonts w:ascii="Georgia" w:hAnsi="Georgia"/>
                <w:sz w:val="24"/>
                <w:szCs w:val="24"/>
              </w:rPr>
              <w:t xml:space="preserve">uw </w:t>
            </w:r>
            <w:r w:rsidRPr="00EB6824">
              <w:rPr>
                <w:rFonts w:ascii="Georgia" w:hAnsi="Georgia"/>
                <w:sz w:val="24"/>
                <w:szCs w:val="24"/>
              </w:rPr>
              <w:t>bedrijf/VV</w:t>
            </w:r>
            <w:r w:rsidR="00756E4E" w:rsidRPr="00EB6824">
              <w:rPr>
                <w:rFonts w:ascii="Georgia" w:hAnsi="Georgia"/>
                <w:sz w:val="24"/>
                <w:szCs w:val="24"/>
              </w:rPr>
              <w:t>E of instelling</w:t>
            </w:r>
          </w:p>
          <w:p w:rsidR="00756E4E" w:rsidRPr="00EB6824" w:rsidRDefault="00756E4E" w:rsidP="00756E4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F3C93" w:rsidRPr="00EB6824" w:rsidRDefault="005F3C93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F3C93" w:rsidRPr="00EB6824" w:rsidTr="00756E4E">
        <w:trPr>
          <w:trHeight w:val="465"/>
        </w:trPr>
        <w:tc>
          <w:tcPr>
            <w:tcW w:w="2511" w:type="dxa"/>
            <w:shd w:val="clear" w:color="auto" w:fill="auto"/>
            <w:vAlign w:val="center"/>
          </w:tcPr>
          <w:p w:rsidR="005F3C93" w:rsidRPr="00EB6824" w:rsidRDefault="00756E4E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>Voornamen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F3C93" w:rsidRPr="00EB6824" w:rsidRDefault="005F3C93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56E4E" w:rsidRPr="00EB6824" w:rsidTr="00756E4E">
        <w:trPr>
          <w:trHeight w:val="465"/>
        </w:trPr>
        <w:tc>
          <w:tcPr>
            <w:tcW w:w="2511" w:type="dxa"/>
            <w:shd w:val="clear" w:color="auto" w:fill="auto"/>
            <w:vAlign w:val="center"/>
          </w:tcPr>
          <w:p w:rsidR="00756E4E" w:rsidRPr="00EB6824" w:rsidRDefault="00756E4E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>Adres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56E4E" w:rsidRPr="00EB6824" w:rsidRDefault="00756E4E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56E4E" w:rsidRPr="00EB6824" w:rsidTr="00756E4E">
        <w:trPr>
          <w:trHeight w:val="465"/>
        </w:trPr>
        <w:tc>
          <w:tcPr>
            <w:tcW w:w="2511" w:type="dxa"/>
            <w:shd w:val="clear" w:color="auto" w:fill="auto"/>
            <w:vAlign w:val="center"/>
          </w:tcPr>
          <w:p w:rsidR="00756E4E" w:rsidRPr="00EB6824" w:rsidRDefault="00756E4E" w:rsidP="00756E4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>Postcode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56E4E" w:rsidRPr="00EB6824" w:rsidRDefault="00756E4E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F3C93" w:rsidRPr="00EB6824" w:rsidTr="00756E4E">
        <w:trPr>
          <w:trHeight w:val="46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93" w:rsidRPr="00EB6824" w:rsidRDefault="00756E4E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>Woonplaats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93" w:rsidRPr="00EB6824" w:rsidRDefault="005F3C93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F3C93" w:rsidRPr="00EB6824" w:rsidTr="00756E4E">
        <w:trPr>
          <w:trHeight w:val="46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93" w:rsidRPr="00EB6824" w:rsidRDefault="00756E4E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>Telefoonnummer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E" w:rsidRPr="00EB6824" w:rsidRDefault="00756E4E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F3C93" w:rsidRPr="00EB6824" w:rsidTr="00756E4E">
        <w:trPr>
          <w:trHeight w:val="46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93" w:rsidRPr="00EB6824" w:rsidRDefault="00756E4E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93" w:rsidRPr="00EB6824" w:rsidRDefault="005F3C93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F3C93" w:rsidRPr="00EB6824" w:rsidTr="00756E4E">
        <w:trPr>
          <w:trHeight w:val="46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93" w:rsidRPr="00EB6824" w:rsidRDefault="003E0D1C" w:rsidP="00E2788B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 xml:space="preserve">Bankrekeningnummer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93" w:rsidRPr="00EB6824" w:rsidRDefault="005F3C93" w:rsidP="001940DE">
            <w:pPr>
              <w:spacing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F3C93" w:rsidRPr="00EB6824" w:rsidRDefault="005F3C93" w:rsidP="005F3C93">
      <w:pPr>
        <w:spacing w:line="240" w:lineRule="auto"/>
        <w:rPr>
          <w:rFonts w:ascii="Georgia" w:hAnsi="Georgia"/>
          <w:sz w:val="24"/>
          <w:szCs w:val="24"/>
        </w:rPr>
      </w:pPr>
    </w:p>
    <w:p w:rsidR="005F3C93" w:rsidRDefault="005F3C93" w:rsidP="005F3C93">
      <w:pPr>
        <w:spacing w:line="240" w:lineRule="auto"/>
        <w:rPr>
          <w:rFonts w:ascii="Georgia" w:hAnsi="Georgia"/>
          <w:sz w:val="24"/>
          <w:szCs w:val="24"/>
        </w:rPr>
      </w:pPr>
    </w:p>
    <w:p w:rsidR="00EB6824" w:rsidRDefault="00EB6824" w:rsidP="005F3C93">
      <w:pPr>
        <w:spacing w:line="240" w:lineRule="auto"/>
        <w:rPr>
          <w:rFonts w:ascii="Georgia" w:hAnsi="Georgia"/>
          <w:sz w:val="24"/>
          <w:szCs w:val="24"/>
        </w:rPr>
      </w:pPr>
    </w:p>
    <w:p w:rsidR="00EB6824" w:rsidRDefault="00EB6824" w:rsidP="005F3C93">
      <w:pPr>
        <w:spacing w:line="240" w:lineRule="auto"/>
        <w:rPr>
          <w:rFonts w:ascii="Georgia" w:hAnsi="Georgia"/>
          <w:sz w:val="24"/>
          <w:szCs w:val="24"/>
        </w:rPr>
      </w:pPr>
    </w:p>
    <w:p w:rsidR="00EB6824" w:rsidRDefault="00EB6824" w:rsidP="005F3C93">
      <w:pPr>
        <w:spacing w:line="240" w:lineRule="auto"/>
        <w:rPr>
          <w:rFonts w:ascii="Georgia" w:hAnsi="Georgia"/>
          <w:sz w:val="24"/>
          <w:szCs w:val="24"/>
        </w:rPr>
      </w:pPr>
    </w:p>
    <w:p w:rsidR="005C657F" w:rsidRDefault="005C657F" w:rsidP="005F3C93">
      <w:pPr>
        <w:spacing w:line="240" w:lineRule="auto"/>
        <w:rPr>
          <w:rFonts w:ascii="Georgia" w:hAnsi="Georgia"/>
          <w:sz w:val="24"/>
          <w:szCs w:val="24"/>
        </w:rPr>
      </w:pPr>
    </w:p>
    <w:p w:rsidR="005F3C93" w:rsidRPr="00EB6824" w:rsidRDefault="005F3C93" w:rsidP="005F3C93">
      <w:pPr>
        <w:spacing w:line="240" w:lineRule="auto"/>
        <w:rPr>
          <w:rFonts w:ascii="Georgia" w:hAnsi="Georgia"/>
          <w:b/>
          <w:sz w:val="24"/>
          <w:szCs w:val="24"/>
        </w:rPr>
      </w:pPr>
      <w:r w:rsidRPr="00EB6824">
        <w:rPr>
          <w:rFonts w:ascii="Georgia" w:hAnsi="Georgia"/>
          <w:b/>
          <w:sz w:val="24"/>
          <w:szCs w:val="24"/>
        </w:rPr>
        <w:lastRenderedPageBreak/>
        <w:t xml:space="preserve">Kruis de activiteit(en) </w:t>
      </w:r>
      <w:r w:rsidR="003E0D1C" w:rsidRPr="00EB6824">
        <w:rPr>
          <w:rFonts w:ascii="Georgia" w:hAnsi="Georgia"/>
          <w:b/>
          <w:sz w:val="24"/>
          <w:szCs w:val="24"/>
        </w:rPr>
        <w:t>die afgerond zijn:</w:t>
      </w:r>
    </w:p>
    <w:p w:rsidR="00EB6824" w:rsidRPr="00EB6824" w:rsidRDefault="00EB6824" w:rsidP="005F3C93">
      <w:pPr>
        <w:spacing w:line="240" w:lineRule="auto"/>
        <w:rPr>
          <w:rFonts w:ascii="Georgia" w:hAnsi="Georgia"/>
          <w:sz w:val="24"/>
          <w:szCs w:val="24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079"/>
      </w:tblGrid>
      <w:tr w:rsidR="005F3C93" w:rsidRPr="00EB6824" w:rsidTr="00EB6824">
        <w:trPr>
          <w:trHeight w:val="25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C93" w:rsidRPr="00EB6824" w:rsidRDefault="005F3C93" w:rsidP="001940DE">
            <w:pPr>
              <w:spacing w:line="480" w:lineRule="auto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EB6824">
              <w:rPr>
                <w:rFonts w:ascii="Georgia" w:hAnsi="Georgia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93" w:rsidRPr="00EB6824" w:rsidRDefault="005F3C93" w:rsidP="001940DE">
            <w:pPr>
              <w:spacing w:line="480" w:lineRule="auto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EB6824">
              <w:rPr>
                <w:rFonts w:ascii="Georgia" w:hAnsi="Georgia" w:cs="Arial"/>
                <w:b/>
                <w:bCs/>
                <w:sz w:val="24"/>
                <w:szCs w:val="24"/>
              </w:rPr>
              <w:t>Activiteiten</w:t>
            </w:r>
          </w:p>
        </w:tc>
      </w:tr>
      <w:tr w:rsidR="005F3C93" w:rsidRPr="00EB6824" w:rsidTr="00EB68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3" w:rsidRPr="00EB6824" w:rsidRDefault="005F3C93" w:rsidP="001940DE">
            <w:pPr>
              <w:spacing w:line="480" w:lineRule="auto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93" w:rsidRPr="00EB6824" w:rsidRDefault="005F3C93" w:rsidP="001940DE">
            <w:pPr>
              <w:spacing w:line="480" w:lineRule="auto"/>
              <w:rPr>
                <w:rFonts w:ascii="Georgia" w:hAnsi="Georgia" w:cs="Arial"/>
                <w:bCs/>
                <w:sz w:val="24"/>
                <w:szCs w:val="24"/>
              </w:rPr>
            </w:pPr>
            <w:r w:rsidRPr="00EB6824">
              <w:rPr>
                <w:rFonts w:ascii="Georgia" w:hAnsi="Georgia" w:cs="Arial"/>
                <w:bCs/>
                <w:sz w:val="24"/>
                <w:szCs w:val="24"/>
              </w:rPr>
              <w:t>Ontharden van particuliere erfverharding</w:t>
            </w:r>
          </w:p>
        </w:tc>
      </w:tr>
      <w:tr w:rsidR="005F3C93" w:rsidRPr="00EB6824" w:rsidTr="00EB68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3" w:rsidRPr="00EB6824" w:rsidRDefault="005F3C93" w:rsidP="001940DE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93" w:rsidRPr="00EB6824" w:rsidRDefault="005F3C93" w:rsidP="001940DE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  <w:r w:rsidRPr="00EB6824">
              <w:rPr>
                <w:rFonts w:ascii="Georgia" w:hAnsi="Georgia" w:cs="Arial"/>
                <w:sz w:val="24"/>
                <w:szCs w:val="24"/>
              </w:rPr>
              <w:t xml:space="preserve">Afkoppelen van particuliere dakverhardingen en/of erfverhardingen </w:t>
            </w:r>
          </w:p>
        </w:tc>
      </w:tr>
      <w:tr w:rsidR="005F3C93" w:rsidRPr="00EB6824" w:rsidTr="00EB682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3" w:rsidRPr="00EB6824" w:rsidRDefault="005F3C93" w:rsidP="001940DE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C93" w:rsidRPr="00EB6824" w:rsidRDefault="005F3C93" w:rsidP="001940DE">
            <w:pPr>
              <w:spacing w:line="480" w:lineRule="auto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EB6824">
              <w:rPr>
                <w:rFonts w:ascii="Georgia" w:hAnsi="Georgia" w:cs="Arial"/>
                <w:sz w:val="24"/>
                <w:szCs w:val="24"/>
              </w:rPr>
              <w:t>Aan</w:t>
            </w:r>
            <w:r w:rsidR="00E2788B" w:rsidRPr="00EB6824">
              <w:rPr>
                <w:rFonts w:ascii="Georgia" w:hAnsi="Georgia" w:cs="Arial"/>
                <w:sz w:val="24"/>
                <w:szCs w:val="24"/>
              </w:rPr>
              <w:t>leg van een particulier groen /</w:t>
            </w:r>
            <w:r w:rsidRPr="00EB6824">
              <w:rPr>
                <w:rFonts w:ascii="Georgia" w:hAnsi="Georgia" w:cs="Arial"/>
                <w:sz w:val="24"/>
                <w:szCs w:val="24"/>
              </w:rPr>
              <w:t>blauwe dak</w:t>
            </w:r>
          </w:p>
        </w:tc>
      </w:tr>
    </w:tbl>
    <w:p w:rsidR="005F3C93" w:rsidRPr="00EB6824" w:rsidRDefault="005F3C93" w:rsidP="005F3C93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3E0D1C" w:rsidRPr="00EB6824" w:rsidRDefault="003E0D1C" w:rsidP="005F3C93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3E0D1C" w:rsidRPr="00EB6824" w:rsidRDefault="005C657F" w:rsidP="005F3C93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Als de activiteiten</w:t>
      </w:r>
      <w:r w:rsidR="00E2788B" w:rsidRPr="00EB6824">
        <w:rPr>
          <w:rFonts w:ascii="Georgia" w:hAnsi="Georgia"/>
          <w:b/>
          <w:sz w:val="24"/>
          <w:szCs w:val="24"/>
        </w:rPr>
        <w:t xml:space="preserve"> </w:t>
      </w:r>
      <w:r w:rsidR="003E0D1C" w:rsidRPr="00EB6824">
        <w:rPr>
          <w:rFonts w:ascii="Georgia" w:hAnsi="Georgia"/>
          <w:b/>
          <w:sz w:val="24"/>
          <w:szCs w:val="24"/>
        </w:rPr>
        <w:t xml:space="preserve">nog niet (volledig) afgerond zijn dan </w:t>
      </w:r>
      <w:r>
        <w:rPr>
          <w:rFonts w:ascii="Georgia" w:hAnsi="Georgia"/>
          <w:b/>
          <w:sz w:val="24"/>
          <w:szCs w:val="24"/>
        </w:rPr>
        <w:t xml:space="preserve">deze graag </w:t>
      </w:r>
      <w:r w:rsidR="00E2788B" w:rsidRPr="00EB6824">
        <w:rPr>
          <w:rFonts w:ascii="Georgia" w:hAnsi="Georgia"/>
          <w:b/>
          <w:sz w:val="24"/>
          <w:szCs w:val="24"/>
        </w:rPr>
        <w:t xml:space="preserve">hieronder toelichten: </w:t>
      </w:r>
      <w:bookmarkStart w:id="0" w:name="_GoBack"/>
      <w:bookmarkEnd w:id="0"/>
    </w:p>
    <w:p w:rsidR="00E2788B" w:rsidRPr="00EB6824" w:rsidRDefault="00E2788B" w:rsidP="00E2788B">
      <w:pPr>
        <w:spacing w:line="240" w:lineRule="auto"/>
        <w:rPr>
          <w:rFonts w:ascii="Georgia" w:hAnsi="Georgi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84"/>
        <w:gridCol w:w="68"/>
        <w:gridCol w:w="154"/>
      </w:tblGrid>
      <w:tr w:rsidR="00E2788B" w:rsidRPr="00EB6824" w:rsidTr="00E2788B">
        <w:trPr>
          <w:gridAfter w:val="1"/>
          <w:wAfter w:w="1159" w:type="dxa"/>
          <w:trHeight w:val="70"/>
        </w:trPr>
        <w:tc>
          <w:tcPr>
            <w:tcW w:w="7447" w:type="dxa"/>
            <w:gridSpan w:val="2"/>
          </w:tcPr>
          <w:p w:rsidR="00E2788B" w:rsidRPr="00EB6824" w:rsidRDefault="00E2788B" w:rsidP="00E2788B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E2788B" w:rsidRPr="00EB6824" w:rsidTr="00E2788B">
        <w:trPr>
          <w:gridAfter w:val="1"/>
          <w:wAfter w:w="1159" w:type="dxa"/>
          <w:trHeight w:val="70"/>
        </w:trPr>
        <w:tc>
          <w:tcPr>
            <w:tcW w:w="7447" w:type="dxa"/>
            <w:gridSpan w:val="2"/>
          </w:tcPr>
          <w:p w:rsidR="00E2788B" w:rsidRPr="00EB6824" w:rsidRDefault="00E2788B" w:rsidP="00E2788B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2788B" w:rsidRPr="00EB6824" w:rsidRDefault="00E2788B" w:rsidP="00E2788B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E2788B" w:rsidRPr="00EB6824" w:rsidTr="00E2788B">
        <w:trPr>
          <w:gridAfter w:val="1"/>
          <w:wAfter w:w="1159" w:type="dxa"/>
          <w:trHeight w:val="70"/>
        </w:trPr>
        <w:tc>
          <w:tcPr>
            <w:tcW w:w="7447" w:type="dxa"/>
            <w:gridSpan w:val="2"/>
          </w:tcPr>
          <w:p w:rsidR="00E2788B" w:rsidRPr="00EB6824" w:rsidRDefault="00E2788B" w:rsidP="00E2788B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  <w:p w:rsidR="005C657F" w:rsidRPr="00EB6824" w:rsidRDefault="005C657F" w:rsidP="00E2788B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F3C93" w:rsidRPr="00EB6824" w:rsidTr="00E2788B">
        <w:trPr>
          <w:trHeight w:val="136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5C657F" w:rsidRDefault="005C657F"/>
          <w:p w:rsidR="005C657F" w:rsidRDefault="005C657F"/>
          <w:tbl>
            <w:tblPr>
              <w:tblpPr w:leftFromText="141" w:rightFromText="141" w:vertAnchor="text" w:tblpY="173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4"/>
              <w:gridCol w:w="6495"/>
            </w:tblGrid>
            <w:tr w:rsidR="005F3C93" w:rsidRPr="00EB6824" w:rsidTr="00EB6824">
              <w:trPr>
                <w:trHeight w:val="870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3C93" w:rsidRDefault="005F3C93" w:rsidP="001940DE">
                  <w:pPr>
                    <w:spacing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5C657F" w:rsidRPr="00EB6824" w:rsidRDefault="005C657F" w:rsidP="001940DE">
                  <w:pPr>
                    <w:spacing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Datum</w:t>
                  </w:r>
                </w:p>
                <w:p w:rsidR="005F3C93" w:rsidRPr="00EB6824" w:rsidRDefault="005F3C93" w:rsidP="001940DE">
                  <w:pPr>
                    <w:spacing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5F3C93" w:rsidRPr="00EB6824" w:rsidRDefault="005F3C93" w:rsidP="001940DE">
                  <w:pPr>
                    <w:spacing w:line="240" w:lineRule="auto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5F3C93" w:rsidRPr="00EB6824" w:rsidRDefault="005F3C93" w:rsidP="001940DE">
                  <w:pPr>
                    <w:spacing w:line="480" w:lineRule="auto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3C93" w:rsidRPr="00EB6824" w:rsidRDefault="005C657F" w:rsidP="001940DE">
                  <w:pPr>
                    <w:spacing w:line="480" w:lineRule="auto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Handtekening</w:t>
                  </w:r>
                </w:p>
                <w:p w:rsidR="005F3C93" w:rsidRPr="00EB6824" w:rsidRDefault="005F3C93" w:rsidP="001940DE">
                  <w:pPr>
                    <w:spacing w:line="480" w:lineRule="auto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5F3C93" w:rsidRPr="00EB6824" w:rsidRDefault="005F3C93" w:rsidP="001940D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C93" w:rsidRPr="00EB6824" w:rsidRDefault="005F3C93" w:rsidP="001940D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 xml:space="preserve">          </w:t>
            </w:r>
          </w:p>
        </w:tc>
      </w:tr>
      <w:tr w:rsidR="005C657F" w:rsidRPr="00EB6824" w:rsidTr="00E2788B">
        <w:trPr>
          <w:trHeight w:val="136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5C657F" w:rsidRPr="00EB6824" w:rsidRDefault="005C657F" w:rsidP="001940D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57F" w:rsidRPr="00EB6824" w:rsidRDefault="005C657F" w:rsidP="001940D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5F3C93" w:rsidRPr="00672F03" w:rsidTr="00E2788B"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 w:rsidR="005F3C93" w:rsidRPr="00EB6824" w:rsidRDefault="005F3C93" w:rsidP="001940DE">
            <w:pPr>
              <w:spacing w:line="240" w:lineRule="auto"/>
              <w:ind w:right="340"/>
              <w:rPr>
                <w:rFonts w:ascii="Georgia" w:hAnsi="Georgia"/>
                <w:sz w:val="24"/>
                <w:szCs w:val="24"/>
              </w:rPr>
            </w:pPr>
          </w:p>
          <w:p w:rsidR="00EB6824" w:rsidRPr="00EB6824" w:rsidRDefault="005F3C93" w:rsidP="00EB6824">
            <w:pPr>
              <w:rPr>
                <w:b/>
                <w:sz w:val="24"/>
                <w:szCs w:val="24"/>
              </w:rPr>
            </w:pPr>
            <w:r w:rsidRPr="00EB6824">
              <w:rPr>
                <w:b/>
                <w:sz w:val="24"/>
                <w:szCs w:val="24"/>
              </w:rPr>
              <w:t>U kunt dit gereedmel</w:t>
            </w:r>
            <w:r w:rsidR="00E2788B" w:rsidRPr="00EB6824">
              <w:rPr>
                <w:b/>
                <w:sz w:val="24"/>
                <w:szCs w:val="24"/>
              </w:rPr>
              <w:t xml:space="preserve">dingsformulier </w:t>
            </w:r>
            <w:r w:rsidR="00EB6824" w:rsidRPr="00EB6824">
              <w:rPr>
                <w:b/>
                <w:sz w:val="24"/>
                <w:szCs w:val="24"/>
              </w:rPr>
              <w:t xml:space="preserve">opsturen naar: </w:t>
            </w:r>
          </w:p>
          <w:p w:rsidR="00EB6824" w:rsidRPr="00EB6824" w:rsidRDefault="00EB6824" w:rsidP="00EB6824">
            <w:pPr>
              <w:rPr>
                <w:sz w:val="24"/>
                <w:szCs w:val="24"/>
              </w:rPr>
            </w:pPr>
            <w:r w:rsidRPr="00EB6824">
              <w:rPr>
                <w:sz w:val="24"/>
                <w:szCs w:val="24"/>
              </w:rPr>
              <w:t xml:space="preserve">E-mailadres: </w:t>
            </w:r>
            <w:hyperlink r:id="rId9" w:history="1">
              <w:r w:rsidR="005F3C93" w:rsidRPr="00EB6824">
                <w:rPr>
                  <w:rStyle w:val="Hyperlink"/>
                  <w:sz w:val="24"/>
                  <w:szCs w:val="24"/>
                </w:rPr>
                <w:t>contact@schiedam.nl</w:t>
              </w:r>
            </w:hyperlink>
          </w:p>
          <w:p w:rsidR="00EB6824" w:rsidRPr="00EB6824" w:rsidRDefault="00EB6824" w:rsidP="00EB6824">
            <w:pPr>
              <w:rPr>
                <w:sz w:val="24"/>
                <w:szCs w:val="24"/>
              </w:rPr>
            </w:pPr>
            <w:r w:rsidRPr="00EB6824">
              <w:rPr>
                <w:sz w:val="24"/>
                <w:szCs w:val="24"/>
              </w:rPr>
              <w:t>Of gefrankeerd per post naar:</w:t>
            </w:r>
          </w:p>
          <w:p w:rsidR="00EB6824" w:rsidRPr="00EB6824" w:rsidRDefault="00EB6824" w:rsidP="00EB6824">
            <w:pPr>
              <w:rPr>
                <w:sz w:val="24"/>
                <w:szCs w:val="24"/>
              </w:rPr>
            </w:pPr>
            <w:r w:rsidRPr="00EB6824">
              <w:rPr>
                <w:sz w:val="24"/>
                <w:szCs w:val="24"/>
              </w:rPr>
              <w:t>Gemeente Schiedam</w:t>
            </w:r>
          </w:p>
          <w:p w:rsidR="00EB6824" w:rsidRPr="00EB6824" w:rsidRDefault="00EB6824" w:rsidP="00EB6824">
            <w:pPr>
              <w:rPr>
                <w:sz w:val="24"/>
                <w:szCs w:val="24"/>
              </w:rPr>
            </w:pPr>
            <w:r w:rsidRPr="00EB6824">
              <w:rPr>
                <w:sz w:val="24"/>
                <w:szCs w:val="24"/>
              </w:rPr>
              <w:t>t.a.v. Servicepunt Woningverbetering</w:t>
            </w:r>
          </w:p>
          <w:p w:rsidR="00EB6824" w:rsidRPr="00EB6824" w:rsidRDefault="00EB6824" w:rsidP="00EB6824">
            <w:pPr>
              <w:rPr>
                <w:sz w:val="24"/>
                <w:szCs w:val="24"/>
              </w:rPr>
            </w:pPr>
            <w:r w:rsidRPr="00EB6824">
              <w:rPr>
                <w:sz w:val="24"/>
                <w:szCs w:val="24"/>
              </w:rPr>
              <w:t>Postbus 1501</w:t>
            </w:r>
          </w:p>
          <w:p w:rsidR="00EB6824" w:rsidRPr="00EB6824" w:rsidRDefault="00EB6824" w:rsidP="00EB6824">
            <w:pPr>
              <w:rPr>
                <w:sz w:val="24"/>
                <w:szCs w:val="24"/>
              </w:rPr>
            </w:pPr>
            <w:r w:rsidRPr="00EB6824">
              <w:rPr>
                <w:sz w:val="24"/>
                <w:szCs w:val="24"/>
              </w:rPr>
              <w:t>3100 AE  Schiedam</w:t>
            </w:r>
          </w:p>
          <w:p w:rsidR="00EB6824" w:rsidRPr="00EB6824" w:rsidRDefault="00EB6824" w:rsidP="005F3C93">
            <w:pPr>
              <w:rPr>
                <w:sz w:val="24"/>
                <w:szCs w:val="24"/>
              </w:rPr>
            </w:pPr>
          </w:p>
          <w:p w:rsidR="00E2788B" w:rsidRPr="00EB6824" w:rsidRDefault="00EB6824" w:rsidP="005F3C93">
            <w:pPr>
              <w:rPr>
                <w:b/>
                <w:sz w:val="24"/>
                <w:szCs w:val="24"/>
              </w:rPr>
            </w:pPr>
            <w:r w:rsidRPr="00EB6824">
              <w:rPr>
                <w:b/>
                <w:sz w:val="24"/>
                <w:szCs w:val="24"/>
              </w:rPr>
              <w:t xml:space="preserve">Daarbij ontvangen wij ook </w:t>
            </w:r>
            <w:r>
              <w:rPr>
                <w:b/>
                <w:sz w:val="24"/>
                <w:szCs w:val="24"/>
              </w:rPr>
              <w:t xml:space="preserve">graag </w:t>
            </w:r>
            <w:r w:rsidRPr="00EB6824">
              <w:rPr>
                <w:b/>
                <w:sz w:val="24"/>
                <w:szCs w:val="24"/>
              </w:rPr>
              <w:t xml:space="preserve">de volgende formulieren: </w:t>
            </w:r>
          </w:p>
          <w:p w:rsidR="00E2788B" w:rsidRPr="00EB6824" w:rsidRDefault="00E2788B" w:rsidP="00E2788B">
            <w:pPr>
              <w:pStyle w:val="Lijstalinea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>Facturen en bankafschriften om de door u gemaakte kosten</w:t>
            </w:r>
            <w:r w:rsidR="00EB6824" w:rsidRPr="00EB6824">
              <w:rPr>
                <w:rFonts w:ascii="Georgia" w:hAnsi="Georgia"/>
                <w:sz w:val="24"/>
                <w:szCs w:val="24"/>
              </w:rPr>
              <w:t xml:space="preserve"> aan te tonen</w:t>
            </w:r>
            <w:r w:rsidRPr="00EB6824">
              <w:rPr>
                <w:rFonts w:ascii="Georgia" w:hAnsi="Georgia"/>
                <w:sz w:val="24"/>
                <w:szCs w:val="24"/>
              </w:rPr>
              <w:t xml:space="preserve">; </w:t>
            </w:r>
          </w:p>
          <w:p w:rsidR="00E2788B" w:rsidRPr="00EB6824" w:rsidRDefault="00E2788B" w:rsidP="00E2788B">
            <w:pPr>
              <w:pStyle w:val="Lijstalinea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</w:rPr>
            </w:pPr>
            <w:r w:rsidRPr="00EB6824">
              <w:rPr>
                <w:rFonts w:ascii="Georgia" w:hAnsi="Georgia"/>
                <w:sz w:val="24"/>
                <w:szCs w:val="24"/>
              </w:rPr>
              <w:t>Foto</w:t>
            </w:r>
            <w:r w:rsidR="00EB6824" w:rsidRPr="00EB6824">
              <w:rPr>
                <w:rFonts w:ascii="Georgia" w:hAnsi="Georgia"/>
                <w:sz w:val="24"/>
                <w:szCs w:val="24"/>
              </w:rPr>
              <w:t>’</w:t>
            </w:r>
            <w:r w:rsidRPr="00EB6824">
              <w:rPr>
                <w:rFonts w:ascii="Georgia" w:hAnsi="Georgia"/>
                <w:sz w:val="24"/>
                <w:szCs w:val="24"/>
              </w:rPr>
              <w:t xml:space="preserve">s </w:t>
            </w:r>
            <w:r w:rsidR="00EB6824" w:rsidRPr="00EB6824">
              <w:rPr>
                <w:rFonts w:ascii="Georgia" w:hAnsi="Georgia"/>
                <w:sz w:val="24"/>
                <w:szCs w:val="24"/>
              </w:rPr>
              <w:t xml:space="preserve">van de afgeronde activiteiten. </w:t>
            </w:r>
          </w:p>
          <w:p w:rsidR="005F3C93" w:rsidRPr="00672F03" w:rsidRDefault="005F3C93" w:rsidP="00EB682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C93" w:rsidRPr="00672F03" w:rsidRDefault="005F3C93" w:rsidP="001940DE">
            <w:pP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5F3C93" w:rsidRPr="00672F03" w:rsidRDefault="005F3C93" w:rsidP="001940DE">
            <w:pP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5F3C93" w:rsidRPr="00672F03" w:rsidRDefault="005F3C93" w:rsidP="001940DE">
            <w:pPr>
              <w:spacing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</w:tbl>
    <w:p w:rsidR="005F3C93" w:rsidRDefault="005F3C93" w:rsidP="00F453AF"/>
    <w:sectPr w:rsidR="005F3C93" w:rsidSect="001940D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722" w:right="1418" w:bottom="1021" w:left="2098" w:header="709" w:footer="709" w:gutter="0"/>
      <w:paperSrc w:first="26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8B" w:rsidRDefault="00E2788B">
      <w:pPr>
        <w:spacing w:line="240" w:lineRule="auto"/>
      </w:pPr>
      <w:r>
        <w:separator/>
      </w:r>
    </w:p>
  </w:endnote>
  <w:endnote w:type="continuationSeparator" w:id="0">
    <w:p w:rsidR="00E2788B" w:rsidRDefault="00E27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931236"/>
      <w:docPartObj>
        <w:docPartGallery w:val="Page Numbers (Bottom of Page)"/>
        <w:docPartUnique/>
      </w:docPartObj>
    </w:sdtPr>
    <w:sdtEndPr/>
    <w:sdtContent>
      <w:p w:rsidR="00EB6824" w:rsidRDefault="00EB6824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57F">
          <w:rPr>
            <w:noProof/>
          </w:rPr>
          <w:t>2</w:t>
        </w:r>
        <w:r>
          <w:fldChar w:fldCharType="end"/>
        </w:r>
        <w:r>
          <w:t xml:space="preserve"> - 2</w:t>
        </w:r>
      </w:p>
    </w:sdtContent>
  </w:sdt>
  <w:p w:rsidR="00EB6824" w:rsidRDefault="00EB682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24" w:rsidRDefault="00EB6824">
    <w:pPr>
      <w:pStyle w:val="Voettekst"/>
    </w:pPr>
    <w:r>
      <w:t>1 - 2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8B" w:rsidRDefault="00E2788B">
      <w:pPr>
        <w:spacing w:line="240" w:lineRule="auto"/>
      </w:pPr>
      <w:r>
        <w:separator/>
      </w:r>
    </w:p>
  </w:footnote>
  <w:footnote w:type="continuationSeparator" w:id="0">
    <w:p w:rsidR="00E2788B" w:rsidRDefault="00E27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000000"/>
        <w:sz w:val="20"/>
        <w:szCs w:val="20"/>
      </w:rPr>
      <w:alias w:val="Titel"/>
      <w:id w:val="77738743"/>
      <w:placeholder>
        <w:docPart w:val="E2CB89D3FFE24967AC15BCF748896F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B6824" w:rsidRPr="00EB6824" w:rsidRDefault="00EB6824" w:rsidP="00EB6824">
        <w:pPr>
          <w:pStyle w:val="Koptekst"/>
          <w:pBdr>
            <w:bottom w:val="thickThinSmallGap" w:sz="24" w:space="1" w:color="622423" w:themeColor="accent2" w:themeShade="7F"/>
          </w:pBdr>
          <w:jc w:val="right"/>
          <w:rPr>
            <w:rFonts w:eastAsiaTheme="majorEastAsia" w:cstheme="majorBidi"/>
            <w:sz w:val="20"/>
            <w:szCs w:val="20"/>
          </w:rPr>
        </w:pPr>
        <w:r w:rsidRPr="00EB6824">
          <w:rPr>
            <w:b/>
            <w:color w:val="000000"/>
            <w:sz w:val="20"/>
            <w:szCs w:val="20"/>
          </w:rPr>
          <w:t>Gereedmeldingsformulier subsidie Schiedam Waterklaar</w:t>
        </w:r>
      </w:p>
    </w:sdtContent>
  </w:sdt>
  <w:p w:rsidR="00EB6824" w:rsidRDefault="00EB682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8B" w:rsidRPr="0055532C" w:rsidRDefault="00E2788B" w:rsidP="0055532C">
    <w:pPr>
      <w:rPr>
        <w:rFonts w:cstheme="minorHAnsi"/>
      </w:rPr>
    </w:pPr>
    <w:r>
      <w:rPr>
        <w:rFonts w:cstheme="minorHAnsi"/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533650" cy="1514682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421070" name="Gemeente Schiedam_Basis_RGB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824" cy="1515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leftFromText="142" w:rightFromText="142" w:vertAnchor="page" w:horzAnchor="page" w:tblpX="8790" w:tblpY="1277"/>
      <w:tblW w:w="0" w:type="auto"/>
      <w:tblBorders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235"/>
    </w:tblGrid>
    <w:tr w:rsidR="00E2788B" w:rsidTr="002B0C23">
      <w:tc>
        <w:tcPr>
          <w:tcW w:w="223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2788B" w:rsidRDefault="00E2788B" w:rsidP="002B0C23">
          <w:pPr>
            <w:spacing w:line="260" w:lineRule="exact"/>
            <w:rPr>
              <w:rFonts w:ascii="Arial" w:hAnsi="Arial"/>
              <w:b/>
              <w:color w:val="000000"/>
              <w:sz w:val="24"/>
              <w:szCs w:val="24"/>
            </w:rPr>
          </w:pPr>
          <w:bookmarkStart w:id="1" w:name="OLE_LINK1"/>
          <w:bookmarkStart w:id="2" w:name="OLE_LINK2"/>
          <w:bookmarkStart w:id="3" w:name="OLE_LINK3"/>
        </w:p>
        <w:p w:rsidR="00E2788B" w:rsidRPr="002B0C23" w:rsidRDefault="00E2788B" w:rsidP="002B0C23">
          <w:pPr>
            <w:spacing w:line="260" w:lineRule="exact"/>
            <w:rPr>
              <w:rFonts w:ascii="Arial" w:hAnsi="Arial"/>
              <w:b/>
              <w:color w:val="000000"/>
              <w:sz w:val="24"/>
              <w:szCs w:val="24"/>
            </w:rPr>
          </w:pPr>
        </w:p>
      </w:tc>
    </w:tr>
  </w:tbl>
  <w:bookmarkEnd w:id="1"/>
  <w:bookmarkEnd w:id="2"/>
  <w:bookmarkEnd w:id="3"/>
  <w:p w:rsidR="00E2788B" w:rsidRDefault="00E2788B" w:rsidP="00F453AF">
    <w:pPr>
      <w:pStyle w:val="Tekstopmerking"/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E2788B" w:rsidRDefault="00E2788B" w:rsidP="00F453AF">
    <w:pPr>
      <w:pStyle w:val="Tekstopmerking"/>
    </w:pPr>
    <w:r>
      <w:tab/>
    </w:r>
    <w:r>
      <w:tab/>
    </w:r>
    <w:r>
      <w:tab/>
    </w:r>
    <w:r>
      <w:tab/>
    </w:r>
    <w:r>
      <w:tab/>
    </w:r>
    <w:r>
      <w:tab/>
    </w:r>
  </w:p>
  <w:p w:rsidR="00E2788B" w:rsidRDefault="00E2788B" w:rsidP="00BC7078">
    <w:pPr>
      <w:pStyle w:val="Koptekst"/>
      <w:ind w:left="2832"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1FC8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334E92"/>
    <w:multiLevelType w:val="hybridMultilevel"/>
    <w:tmpl w:val="DD2C6964"/>
    <w:lvl w:ilvl="0" w:tplc="FE521FA2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9C15"/>
    <w:multiLevelType w:val="hybridMultilevel"/>
    <w:tmpl w:val="1D68A192"/>
    <w:lvl w:ilvl="0" w:tplc="66CAA850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ADF2C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CF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CE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6A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21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E2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E1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2D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E328C"/>
    <w:multiLevelType w:val="hybridMultilevel"/>
    <w:tmpl w:val="2594278E"/>
    <w:lvl w:ilvl="0" w:tplc="7E0626AE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F6FAD"/>
    <w:multiLevelType w:val="hybridMultilevel"/>
    <w:tmpl w:val="27601B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BA1EA"/>
    <w:multiLevelType w:val="hybridMultilevel"/>
    <w:tmpl w:val="2EEEA5EC"/>
    <w:lvl w:ilvl="0" w:tplc="D3EEDD9C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2FD0B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27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CA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EC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81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A4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26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DE9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BABEA"/>
    <w:multiLevelType w:val="hybridMultilevel"/>
    <w:tmpl w:val="EF36A6AE"/>
    <w:lvl w:ilvl="0" w:tplc="17927BC0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14E19E0" w:tentative="1">
      <w:start w:val="1"/>
      <w:numFmt w:val="lowerLetter"/>
      <w:lvlText w:val="%2."/>
      <w:lvlJc w:val="left"/>
      <w:pPr>
        <w:ind w:left="1440" w:hanging="360"/>
      </w:pPr>
    </w:lvl>
    <w:lvl w:ilvl="2" w:tplc="E73EEA3C" w:tentative="1">
      <w:start w:val="1"/>
      <w:numFmt w:val="lowerRoman"/>
      <w:lvlText w:val="%3."/>
      <w:lvlJc w:val="right"/>
      <w:pPr>
        <w:ind w:left="2160" w:hanging="180"/>
      </w:pPr>
    </w:lvl>
    <w:lvl w:ilvl="3" w:tplc="A686D9F2" w:tentative="1">
      <w:start w:val="1"/>
      <w:numFmt w:val="decimal"/>
      <w:lvlText w:val="%4."/>
      <w:lvlJc w:val="left"/>
      <w:pPr>
        <w:ind w:left="2880" w:hanging="360"/>
      </w:pPr>
    </w:lvl>
    <w:lvl w:ilvl="4" w:tplc="97CCD8CE" w:tentative="1">
      <w:start w:val="1"/>
      <w:numFmt w:val="lowerLetter"/>
      <w:lvlText w:val="%5."/>
      <w:lvlJc w:val="left"/>
      <w:pPr>
        <w:ind w:left="3600" w:hanging="360"/>
      </w:pPr>
    </w:lvl>
    <w:lvl w:ilvl="5" w:tplc="D2BAE33C" w:tentative="1">
      <w:start w:val="1"/>
      <w:numFmt w:val="lowerRoman"/>
      <w:lvlText w:val="%6."/>
      <w:lvlJc w:val="right"/>
      <w:pPr>
        <w:ind w:left="4320" w:hanging="180"/>
      </w:pPr>
    </w:lvl>
    <w:lvl w:ilvl="6" w:tplc="F4B21BB6" w:tentative="1">
      <w:start w:val="1"/>
      <w:numFmt w:val="decimal"/>
      <w:lvlText w:val="%7."/>
      <w:lvlJc w:val="left"/>
      <w:pPr>
        <w:ind w:left="5040" w:hanging="360"/>
      </w:pPr>
    </w:lvl>
    <w:lvl w:ilvl="7" w:tplc="8F240010" w:tentative="1">
      <w:start w:val="1"/>
      <w:numFmt w:val="lowerLetter"/>
      <w:lvlText w:val="%8."/>
      <w:lvlJc w:val="left"/>
      <w:pPr>
        <w:ind w:left="5760" w:hanging="360"/>
      </w:pPr>
    </w:lvl>
    <w:lvl w:ilvl="8" w:tplc="AEEAC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ECBB"/>
    <w:multiLevelType w:val="hybridMultilevel"/>
    <w:tmpl w:val="702CE946"/>
    <w:lvl w:ilvl="0" w:tplc="65364D80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A4365B84" w:tentative="1">
      <w:start w:val="1"/>
      <w:numFmt w:val="lowerLetter"/>
      <w:lvlText w:val="%2."/>
      <w:lvlJc w:val="left"/>
      <w:pPr>
        <w:ind w:left="1440" w:hanging="360"/>
      </w:pPr>
    </w:lvl>
    <w:lvl w:ilvl="2" w:tplc="2FC04D66" w:tentative="1">
      <w:start w:val="1"/>
      <w:numFmt w:val="lowerRoman"/>
      <w:lvlText w:val="%3."/>
      <w:lvlJc w:val="right"/>
      <w:pPr>
        <w:ind w:left="2160" w:hanging="180"/>
      </w:pPr>
    </w:lvl>
    <w:lvl w:ilvl="3" w:tplc="BFEC77B4" w:tentative="1">
      <w:start w:val="1"/>
      <w:numFmt w:val="decimal"/>
      <w:lvlText w:val="%4."/>
      <w:lvlJc w:val="left"/>
      <w:pPr>
        <w:ind w:left="2880" w:hanging="360"/>
      </w:pPr>
    </w:lvl>
    <w:lvl w:ilvl="4" w:tplc="D1BCD576" w:tentative="1">
      <w:start w:val="1"/>
      <w:numFmt w:val="lowerLetter"/>
      <w:lvlText w:val="%5."/>
      <w:lvlJc w:val="left"/>
      <w:pPr>
        <w:ind w:left="3600" w:hanging="360"/>
      </w:pPr>
    </w:lvl>
    <w:lvl w:ilvl="5" w:tplc="8E609AB6" w:tentative="1">
      <w:start w:val="1"/>
      <w:numFmt w:val="lowerRoman"/>
      <w:lvlText w:val="%6."/>
      <w:lvlJc w:val="right"/>
      <w:pPr>
        <w:ind w:left="4320" w:hanging="180"/>
      </w:pPr>
    </w:lvl>
    <w:lvl w:ilvl="6" w:tplc="AACCD8D0" w:tentative="1">
      <w:start w:val="1"/>
      <w:numFmt w:val="decimal"/>
      <w:lvlText w:val="%7."/>
      <w:lvlJc w:val="left"/>
      <w:pPr>
        <w:ind w:left="5040" w:hanging="360"/>
      </w:pPr>
    </w:lvl>
    <w:lvl w:ilvl="7" w:tplc="416085D4" w:tentative="1">
      <w:start w:val="1"/>
      <w:numFmt w:val="lowerLetter"/>
      <w:lvlText w:val="%8."/>
      <w:lvlJc w:val="left"/>
      <w:pPr>
        <w:ind w:left="5760" w:hanging="360"/>
      </w:pPr>
    </w:lvl>
    <w:lvl w:ilvl="8" w:tplc="8D9AF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532C1"/>
    <w:multiLevelType w:val="hybridMultilevel"/>
    <w:tmpl w:val="7CAC4306"/>
    <w:lvl w:ilvl="0" w:tplc="FB241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D0679"/>
    <w:multiLevelType w:val="hybridMultilevel"/>
    <w:tmpl w:val="96FA92FC"/>
    <w:lvl w:ilvl="0" w:tplc="40CEA320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4E57B"/>
    <w:multiLevelType w:val="hybridMultilevel"/>
    <w:tmpl w:val="7E54E57B"/>
    <w:lvl w:ilvl="0" w:tplc="B274ABF6">
      <w:start w:val="1"/>
      <w:numFmt w:val="decimal"/>
      <w:pStyle w:val="01Hoofdstukkop"/>
      <w:lvlText w:val="%1."/>
      <w:lvlJc w:val="left"/>
      <w:pPr>
        <w:tabs>
          <w:tab w:val="num" w:pos="720"/>
        </w:tabs>
        <w:ind w:left="720" w:hanging="720"/>
      </w:pPr>
    </w:lvl>
    <w:lvl w:ilvl="1" w:tplc="93E071D4">
      <w:start w:val="1"/>
      <w:numFmt w:val="decimal"/>
      <w:pStyle w:val="02Paragraafkop"/>
      <w:lvlText w:val="%2."/>
      <w:lvlJc w:val="left"/>
      <w:pPr>
        <w:tabs>
          <w:tab w:val="num" w:pos="1440"/>
        </w:tabs>
        <w:ind w:left="1440" w:hanging="720"/>
      </w:pPr>
    </w:lvl>
    <w:lvl w:ilvl="2" w:tplc="5F6C45CA">
      <w:start w:val="1"/>
      <w:numFmt w:val="decimal"/>
      <w:pStyle w:val="03Alineakop"/>
      <w:lvlText w:val="%3."/>
      <w:lvlJc w:val="left"/>
      <w:pPr>
        <w:tabs>
          <w:tab w:val="num" w:pos="2160"/>
        </w:tabs>
        <w:ind w:left="2160" w:hanging="720"/>
      </w:pPr>
    </w:lvl>
    <w:lvl w:ilvl="3" w:tplc="DA2ECA2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31923B1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C196162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9CE05E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C88AF02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AFCF6C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1C"/>
    <w:rsid w:val="001940DE"/>
    <w:rsid w:val="001D04BF"/>
    <w:rsid w:val="002B0C23"/>
    <w:rsid w:val="002B321C"/>
    <w:rsid w:val="00304C27"/>
    <w:rsid w:val="003E0D1C"/>
    <w:rsid w:val="004E02BB"/>
    <w:rsid w:val="004E68F6"/>
    <w:rsid w:val="0055532C"/>
    <w:rsid w:val="0057221B"/>
    <w:rsid w:val="00591D5E"/>
    <w:rsid w:val="005C5B19"/>
    <w:rsid w:val="005C657F"/>
    <w:rsid w:val="005D2D05"/>
    <w:rsid w:val="005F3C93"/>
    <w:rsid w:val="00640C6F"/>
    <w:rsid w:val="00756E4E"/>
    <w:rsid w:val="007771C6"/>
    <w:rsid w:val="007A5EBF"/>
    <w:rsid w:val="007B2926"/>
    <w:rsid w:val="007D7AD9"/>
    <w:rsid w:val="008D40C6"/>
    <w:rsid w:val="0093091B"/>
    <w:rsid w:val="009B736E"/>
    <w:rsid w:val="009E75AD"/>
    <w:rsid w:val="00AE27FA"/>
    <w:rsid w:val="00B02915"/>
    <w:rsid w:val="00BC7078"/>
    <w:rsid w:val="00BF6A44"/>
    <w:rsid w:val="00CE54CB"/>
    <w:rsid w:val="00D97D12"/>
    <w:rsid w:val="00DE51AC"/>
    <w:rsid w:val="00E2788B"/>
    <w:rsid w:val="00E460DE"/>
    <w:rsid w:val="00E9357F"/>
    <w:rsid w:val="00EB1D07"/>
    <w:rsid w:val="00EB6824"/>
    <w:rsid w:val="00ED19A2"/>
    <w:rsid w:val="00ED4FF0"/>
    <w:rsid w:val="00EF0C92"/>
    <w:rsid w:val="00F453AF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A06"/>
    <w:pPr>
      <w:spacing w:after="0" w:line="260" w:lineRule="atLeast"/>
    </w:pPr>
    <w:rPr>
      <w:sz w:val="20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C13B3B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C13B3B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6D6A06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C13B3B"/>
    <w:rPr>
      <w:rFonts w:asciiTheme="majorHAnsi" w:eastAsiaTheme="majorEastAsia" w:hAnsiTheme="majorHAnsi" w:cstheme="majorBidi"/>
      <w:color w:val="1860AA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D6A06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D6A0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6A0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6A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numPr>
        <w:numId w:val="5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color w:val="FFFFFF" w:themeColor="background1"/>
      <w:sz w:val="19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1F497D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sz w:val="19"/>
      <w:lang w:val="nl-NL"/>
    </w:rPr>
    <w:tblPr>
      <w:tblInd w:w="680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paragraph" w:customStyle="1" w:styleId="02Paragraafkop">
    <w:name w:val="02_Paragraafkop"/>
    <w:basedOn w:val="Kop2"/>
    <w:next w:val="Standaard"/>
    <w:qFormat/>
    <w:rsid w:val="00C13B3B"/>
    <w:pPr>
      <w:numPr>
        <w:ilvl w:val="1"/>
        <w:numId w:val="5"/>
      </w:numPr>
      <w:spacing w:after="260" w:line="360" w:lineRule="exact"/>
    </w:pPr>
    <w:rPr>
      <w:sz w:val="32"/>
    </w:rPr>
  </w:style>
  <w:style w:type="paragraph" w:customStyle="1" w:styleId="03Alineakop">
    <w:name w:val="03_Alineakop"/>
    <w:basedOn w:val="Kop3"/>
    <w:next w:val="Standaard"/>
    <w:qFormat/>
    <w:rsid w:val="00C13B3B"/>
    <w:pPr>
      <w:numPr>
        <w:ilvl w:val="2"/>
        <w:numId w:val="5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C13B3B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6D6A06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6D6A06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6D6A06"/>
    <w:pPr>
      <w:numPr>
        <w:numId w:val="1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6D6A06"/>
    <w:pPr>
      <w:numPr>
        <w:numId w:val="2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6D6A06"/>
    <w:pPr>
      <w:numPr>
        <w:numId w:val="3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6D6A06"/>
    <w:pPr>
      <w:numPr>
        <w:numId w:val="4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6D6A06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6D6A06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6D6A06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6D6A06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6D6A06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6D6A06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C13B3B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6D6A06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6D6A06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C13B3B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C13B3B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6D6A06"/>
    <w:pPr>
      <w:jc w:val="right"/>
    </w:pPr>
    <w:rPr>
      <w:color w:val="FFFFFF" w:themeColor="background1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6D6A06"/>
    <w:pPr>
      <w:spacing w:after="200" w:line="260" w:lineRule="exact"/>
    </w:pPr>
    <w:rPr>
      <w:b/>
      <w:iCs/>
      <w:color w:val="1F497D" w:themeColor="text2"/>
      <w:szCs w:val="18"/>
    </w:rPr>
  </w:style>
  <w:style w:type="paragraph" w:customStyle="1" w:styleId="Briefkenmerken">
    <w:name w:val="Briefkenmerken"/>
    <w:basedOn w:val="Standaard"/>
    <w:qFormat/>
    <w:rsid w:val="006D6A06"/>
  </w:style>
  <w:style w:type="character" w:styleId="GevolgdeHyperlink">
    <w:name w:val="FollowedHyperlink"/>
    <w:basedOn w:val="Standaardalinea-lettertype"/>
    <w:uiPriority w:val="99"/>
    <w:semiHidden/>
    <w:rsid w:val="006D6A06"/>
    <w:rPr>
      <w:color w:val="000000" w:themeColor="text1"/>
      <w:u w:val="none"/>
    </w:rPr>
  </w:style>
  <w:style w:type="character" w:styleId="Hyperlink">
    <w:name w:val="Hyperlink"/>
    <w:basedOn w:val="Standaardalinea-lettertype"/>
    <w:uiPriority w:val="99"/>
    <w:qFormat/>
    <w:rsid w:val="006D6A06"/>
    <w:rPr>
      <w:color w:val="000000" w:themeColor="text1"/>
      <w:u w:val="single"/>
    </w:rPr>
  </w:style>
  <w:style w:type="paragraph" w:styleId="Inhopg1">
    <w:name w:val="toc 1"/>
    <w:basedOn w:val="StandaardArial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/>
    </w:pPr>
    <w:rPr>
      <w:color w:val="1F497D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paragraph" w:styleId="Koptekst">
    <w:name w:val="header"/>
    <w:basedOn w:val="StandaardArial"/>
    <w:link w:val="KoptekstChar"/>
    <w:uiPriority w:val="99"/>
    <w:rsid w:val="006D6A06"/>
    <w:pPr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6D6A06"/>
    <w:rPr>
      <w:rFonts w:asciiTheme="majorHAnsi" w:hAnsiTheme="majorHAnsi"/>
      <w:sz w:val="16"/>
      <w:lang w:val="nl-NL"/>
    </w:rPr>
  </w:style>
  <w:style w:type="character" w:styleId="Nadruk">
    <w:name w:val="Emphasis"/>
    <w:basedOn w:val="Standaardalinea-lettertype"/>
    <w:uiPriority w:val="20"/>
    <w:semiHidden/>
    <w:qFormat/>
    <w:rsid w:val="006D6A06"/>
    <w:rPr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val="nl-NL"/>
    </w:rPr>
  </w:style>
  <w:style w:type="table" w:styleId="Tabelraster">
    <w:name w:val="Table Grid"/>
    <w:basedOn w:val="Standaardtabel"/>
    <w:rsid w:val="006D6A06"/>
    <w:pPr>
      <w:spacing w:after="0" w:line="240" w:lineRule="auto"/>
    </w:pPr>
    <w:rPr>
      <w:lang w:val="nl-NL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D6A06"/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  <w:lang w:val="nl-NL"/>
    </w:rPr>
  </w:style>
  <w:style w:type="paragraph" w:customStyle="1" w:styleId="Tussenkop">
    <w:name w:val="Tussenkop"/>
    <w:basedOn w:val="Kop1"/>
    <w:rsid w:val="006D6A06"/>
    <w:rPr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6A06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6D6A06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6A06"/>
    <w:rPr>
      <w:rFonts w:asciiTheme="majorHAnsi" w:hAnsiTheme="majorHAnsi"/>
      <w:sz w:val="14"/>
      <w:szCs w:val="20"/>
      <w:lang w:val="nl-NL"/>
    </w:rPr>
  </w:style>
  <w:style w:type="paragraph" w:styleId="Voettekst">
    <w:name w:val="footer"/>
    <w:basedOn w:val="StandaardArial"/>
    <w:link w:val="VoettekstChar"/>
    <w:uiPriority w:val="99"/>
    <w:rsid w:val="006D6A06"/>
    <w:pPr>
      <w:spacing w:line="240" w:lineRule="auto"/>
      <w:jc w:val="center"/>
    </w:pPr>
    <w:rPr>
      <w:color w:val="1F497D" w:themeColor="text2"/>
    </w:rPr>
  </w:style>
  <w:style w:type="character" w:customStyle="1" w:styleId="VoettekstChar">
    <w:name w:val="Voettekst Char"/>
    <w:basedOn w:val="Standaardalinea-lettertype"/>
    <w:link w:val="Voettekst"/>
    <w:uiPriority w:val="99"/>
    <w:rsid w:val="006D6A06"/>
    <w:rPr>
      <w:rFonts w:asciiTheme="majorHAnsi" w:hAnsiTheme="majorHAnsi"/>
      <w:color w:val="1F497D" w:themeColor="text2"/>
      <w:sz w:val="20"/>
      <w:lang w:val="nl-NL"/>
    </w:rPr>
  </w:style>
  <w:style w:type="character" w:customStyle="1" w:styleId="zsysVeldMarkering">
    <w:name w:val="zsysVeldMarkering"/>
    <w:basedOn w:val="Standaardalinea-lettertype"/>
    <w:semiHidden/>
    <w:rsid w:val="006D6A06"/>
    <w:rPr>
      <w:bdr w:val="none" w:sz="0" w:space="0" w:color="auto"/>
      <w:shd w:val="clear" w:color="auto" w:fill="A0C4E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0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C23"/>
    <w:rPr>
      <w:rFonts w:ascii="Tahoma" w:eastAsia="Georgi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51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E51A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E51AC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51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51AC"/>
    <w:rPr>
      <w:b/>
      <w:bCs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E460DE"/>
    <w:pPr>
      <w:spacing w:line="240" w:lineRule="auto"/>
      <w:ind w:left="720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A06"/>
    <w:pPr>
      <w:spacing w:after="0" w:line="260" w:lineRule="atLeast"/>
    </w:pPr>
    <w:rPr>
      <w:sz w:val="20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C13B3B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C13B3B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6D6A06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C13B3B"/>
    <w:rPr>
      <w:rFonts w:asciiTheme="majorHAnsi" w:eastAsiaTheme="majorEastAsia" w:hAnsiTheme="majorHAnsi" w:cstheme="majorBidi"/>
      <w:color w:val="1860AA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D6A06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D6A0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6A0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6A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numPr>
        <w:numId w:val="5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color w:val="FFFFFF" w:themeColor="background1"/>
      <w:sz w:val="19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1F497D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pPr>
      <w:spacing w:after="0" w:line="240" w:lineRule="auto"/>
    </w:pPr>
    <w:rPr>
      <w:rFonts w:asciiTheme="majorHAnsi" w:hAnsiTheme="majorHAnsi"/>
      <w:sz w:val="19"/>
      <w:lang w:val="nl-NL"/>
    </w:rPr>
    <w:tblPr>
      <w:tblInd w:w="680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paragraph" w:customStyle="1" w:styleId="02Paragraafkop">
    <w:name w:val="02_Paragraafkop"/>
    <w:basedOn w:val="Kop2"/>
    <w:next w:val="Standaard"/>
    <w:qFormat/>
    <w:rsid w:val="00C13B3B"/>
    <w:pPr>
      <w:numPr>
        <w:ilvl w:val="1"/>
        <w:numId w:val="5"/>
      </w:numPr>
      <w:spacing w:after="260" w:line="360" w:lineRule="exact"/>
    </w:pPr>
    <w:rPr>
      <w:sz w:val="32"/>
    </w:rPr>
  </w:style>
  <w:style w:type="paragraph" w:customStyle="1" w:styleId="03Alineakop">
    <w:name w:val="03_Alineakop"/>
    <w:basedOn w:val="Kop3"/>
    <w:next w:val="Standaard"/>
    <w:qFormat/>
    <w:rsid w:val="00C13B3B"/>
    <w:pPr>
      <w:numPr>
        <w:ilvl w:val="2"/>
        <w:numId w:val="5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C13B3B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6D6A06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6D6A06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6D6A06"/>
    <w:pPr>
      <w:numPr>
        <w:numId w:val="1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6D6A06"/>
    <w:pPr>
      <w:numPr>
        <w:numId w:val="2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6D6A06"/>
    <w:pPr>
      <w:numPr>
        <w:numId w:val="3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6D6A06"/>
    <w:pPr>
      <w:numPr>
        <w:numId w:val="4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6D6A06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6D6A06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6D6A06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6D6A06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6D6A06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6D6A06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C13B3B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6D6A06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6D6A06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C13B3B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C13B3B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6D6A06"/>
    <w:pPr>
      <w:jc w:val="right"/>
    </w:pPr>
    <w:rPr>
      <w:color w:val="FFFFFF" w:themeColor="background1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6D6A06"/>
    <w:pPr>
      <w:spacing w:after="200" w:line="260" w:lineRule="exact"/>
    </w:pPr>
    <w:rPr>
      <w:b/>
      <w:iCs/>
      <w:color w:val="1F497D" w:themeColor="text2"/>
      <w:szCs w:val="18"/>
    </w:rPr>
  </w:style>
  <w:style w:type="paragraph" w:customStyle="1" w:styleId="Briefkenmerken">
    <w:name w:val="Briefkenmerken"/>
    <w:basedOn w:val="Standaard"/>
    <w:qFormat/>
    <w:rsid w:val="006D6A06"/>
  </w:style>
  <w:style w:type="character" w:styleId="GevolgdeHyperlink">
    <w:name w:val="FollowedHyperlink"/>
    <w:basedOn w:val="Standaardalinea-lettertype"/>
    <w:uiPriority w:val="99"/>
    <w:semiHidden/>
    <w:rsid w:val="006D6A06"/>
    <w:rPr>
      <w:color w:val="000000" w:themeColor="text1"/>
      <w:u w:val="none"/>
    </w:rPr>
  </w:style>
  <w:style w:type="character" w:styleId="Hyperlink">
    <w:name w:val="Hyperlink"/>
    <w:basedOn w:val="Standaardalinea-lettertype"/>
    <w:uiPriority w:val="99"/>
    <w:qFormat/>
    <w:rsid w:val="006D6A06"/>
    <w:rPr>
      <w:color w:val="000000" w:themeColor="text1"/>
      <w:u w:val="single"/>
    </w:rPr>
  </w:style>
  <w:style w:type="paragraph" w:styleId="Inhopg1">
    <w:name w:val="toc 1"/>
    <w:basedOn w:val="StandaardArial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/>
    </w:pPr>
    <w:rPr>
      <w:color w:val="1F497D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paragraph" w:styleId="Koptekst">
    <w:name w:val="header"/>
    <w:basedOn w:val="StandaardArial"/>
    <w:link w:val="KoptekstChar"/>
    <w:uiPriority w:val="99"/>
    <w:rsid w:val="006D6A06"/>
    <w:pPr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6D6A06"/>
    <w:rPr>
      <w:rFonts w:asciiTheme="majorHAnsi" w:hAnsiTheme="majorHAnsi"/>
      <w:sz w:val="16"/>
      <w:lang w:val="nl-NL"/>
    </w:rPr>
  </w:style>
  <w:style w:type="character" w:styleId="Nadruk">
    <w:name w:val="Emphasis"/>
    <w:basedOn w:val="Standaardalinea-lettertype"/>
    <w:uiPriority w:val="20"/>
    <w:semiHidden/>
    <w:qFormat/>
    <w:rsid w:val="006D6A06"/>
    <w:rPr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val="nl-NL"/>
    </w:rPr>
  </w:style>
  <w:style w:type="table" w:styleId="Tabelraster">
    <w:name w:val="Table Grid"/>
    <w:basedOn w:val="Standaardtabel"/>
    <w:rsid w:val="006D6A06"/>
    <w:pPr>
      <w:spacing w:after="0" w:line="240" w:lineRule="auto"/>
    </w:pPr>
    <w:rPr>
      <w:lang w:val="nl-NL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D6A06"/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  <w:lang w:val="nl-NL"/>
    </w:rPr>
  </w:style>
  <w:style w:type="paragraph" w:customStyle="1" w:styleId="Tussenkop">
    <w:name w:val="Tussenkop"/>
    <w:basedOn w:val="Kop1"/>
    <w:rsid w:val="006D6A06"/>
    <w:rPr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6A06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6D6A06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6A06"/>
    <w:rPr>
      <w:rFonts w:asciiTheme="majorHAnsi" w:hAnsiTheme="majorHAnsi"/>
      <w:sz w:val="14"/>
      <w:szCs w:val="20"/>
      <w:lang w:val="nl-NL"/>
    </w:rPr>
  </w:style>
  <w:style w:type="paragraph" w:styleId="Voettekst">
    <w:name w:val="footer"/>
    <w:basedOn w:val="StandaardArial"/>
    <w:link w:val="VoettekstChar"/>
    <w:uiPriority w:val="99"/>
    <w:rsid w:val="006D6A06"/>
    <w:pPr>
      <w:spacing w:line="240" w:lineRule="auto"/>
      <w:jc w:val="center"/>
    </w:pPr>
    <w:rPr>
      <w:color w:val="1F497D" w:themeColor="text2"/>
    </w:rPr>
  </w:style>
  <w:style w:type="character" w:customStyle="1" w:styleId="VoettekstChar">
    <w:name w:val="Voettekst Char"/>
    <w:basedOn w:val="Standaardalinea-lettertype"/>
    <w:link w:val="Voettekst"/>
    <w:uiPriority w:val="99"/>
    <w:rsid w:val="006D6A06"/>
    <w:rPr>
      <w:rFonts w:asciiTheme="majorHAnsi" w:hAnsiTheme="majorHAnsi"/>
      <w:color w:val="1F497D" w:themeColor="text2"/>
      <w:sz w:val="20"/>
      <w:lang w:val="nl-NL"/>
    </w:rPr>
  </w:style>
  <w:style w:type="character" w:customStyle="1" w:styleId="zsysVeldMarkering">
    <w:name w:val="zsysVeldMarkering"/>
    <w:basedOn w:val="Standaardalinea-lettertype"/>
    <w:semiHidden/>
    <w:rsid w:val="006D6A06"/>
    <w:rPr>
      <w:bdr w:val="none" w:sz="0" w:space="0" w:color="auto"/>
      <w:shd w:val="clear" w:color="auto" w:fill="A0C4E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0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C23"/>
    <w:rPr>
      <w:rFonts w:ascii="Tahoma" w:eastAsia="Georgi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51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E51A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E51AC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51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51AC"/>
    <w:rPr>
      <w:b/>
      <w:bCs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E460DE"/>
    <w:pPr>
      <w:spacing w:line="240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ct@schiedam.n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CB89D3FFE24967AC15BCF748896F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5FA7FA-0225-453F-9493-4F0ADDC72724}"/>
      </w:docPartPr>
      <w:docPartBody>
        <w:p w:rsidR="0077373A" w:rsidRDefault="00B54D26" w:rsidP="00B54D26">
          <w:pPr>
            <w:pStyle w:val="E2CB89D3FFE24967AC15BCF748896F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26"/>
    <w:rsid w:val="0077373A"/>
    <w:rsid w:val="00B5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A4DEAF6F22B468BABAFCA5BDF2A95FE">
    <w:name w:val="7A4DEAF6F22B468BABAFCA5BDF2A95FE"/>
    <w:rsid w:val="00B54D26"/>
  </w:style>
  <w:style w:type="paragraph" w:customStyle="1" w:styleId="90368BAEF7584920A946B87235E1ADE4">
    <w:name w:val="90368BAEF7584920A946B87235E1ADE4"/>
    <w:rsid w:val="00B54D26"/>
  </w:style>
  <w:style w:type="paragraph" w:customStyle="1" w:styleId="E2CB89D3FFE24967AC15BCF748896F8D">
    <w:name w:val="E2CB89D3FFE24967AC15BCF748896F8D"/>
    <w:rsid w:val="00B54D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A4DEAF6F22B468BABAFCA5BDF2A95FE">
    <w:name w:val="7A4DEAF6F22B468BABAFCA5BDF2A95FE"/>
    <w:rsid w:val="00B54D26"/>
  </w:style>
  <w:style w:type="paragraph" w:customStyle="1" w:styleId="90368BAEF7584920A946B87235E1ADE4">
    <w:name w:val="90368BAEF7584920A946B87235E1ADE4"/>
    <w:rsid w:val="00B54D26"/>
  </w:style>
  <w:style w:type="paragraph" w:customStyle="1" w:styleId="E2CB89D3FFE24967AC15BCF748896F8D">
    <w:name w:val="E2CB89D3FFE24967AC15BCF748896F8D"/>
    <w:rsid w:val="00B54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ieda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A460-E74D-4FC8-9EC6-D481A419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8E9B6FF5</Template>
  <TotalTime>0</TotalTime>
  <Pages>2</Pages>
  <Words>167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Gereedmeldingsformulier subsidie Schiedam Waterklaar</vt:lpstr>
    </vt:vector>
  </TitlesOfParts>
  <Company>r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Gereedmeldingsformulier subsidie Schiedam Waterklaar</dc:title>
  <dc:creator>tester</dc:creator>
  <cp:lastModifiedBy>Patricia Verkade</cp:lastModifiedBy>
  <cp:revision>2</cp:revision>
  <cp:lastPrinted>2007-04-12T07:56:00Z</cp:lastPrinted>
  <dcterms:created xsi:type="dcterms:W3CDTF">2020-05-15T14:33:00Z</dcterms:created>
  <dcterms:modified xsi:type="dcterms:W3CDTF">2020-05-15T14:33:00Z</dcterms:modified>
</cp:coreProperties>
</file>